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D628" w14:textId="0611CEEA" w:rsidR="00102F88" w:rsidRPr="006D3D1C" w:rsidRDefault="00B4733A" w:rsidP="00E901A6">
      <w:pPr>
        <w:autoSpaceDE w:val="0"/>
        <w:autoSpaceDN w:val="0"/>
        <w:adjustRightInd w:val="0"/>
        <w:ind w:right="-157"/>
        <w:rPr>
          <w:rFonts w:ascii="Verdana-Bold" w:hAnsi="Verdana-Bold" w:cs="Verdana-Bold"/>
          <w:b/>
          <w:bCs/>
          <w:sz w:val="32"/>
          <w:szCs w:val="32"/>
        </w:rPr>
      </w:pPr>
      <w:r w:rsidRPr="006D3D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04451" wp14:editId="48C4F12D">
                <wp:simplePos x="0" y="0"/>
                <wp:positionH relativeFrom="column">
                  <wp:posOffset>-228600</wp:posOffset>
                </wp:positionH>
                <wp:positionV relativeFrom="paragraph">
                  <wp:posOffset>-76200</wp:posOffset>
                </wp:positionV>
                <wp:extent cx="1699895" cy="149288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BF1BB" w14:textId="755C5AF3" w:rsidR="00535CDF" w:rsidRPr="005C5D1A" w:rsidRDefault="00B4733A" w:rsidP="00583B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3F2B">
                              <w:rPr>
                                <w:rFonts w:ascii="Verdana-Bold" w:hAnsi="Verdana-Bold" w:cs="Verdana-Bold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1F10B07" wp14:editId="0B59213A">
                                  <wp:extent cx="1516380" cy="140208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044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6pt;width:133.85pt;height:11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" filled="f" stroked="f">
                <v:textbox style="mso-fit-shape-to-text:t">
                  <w:txbxContent>
                    <w:p w14:paraId="63DBF1BB" w14:textId="755C5AF3" w:rsidR="00535CDF" w:rsidRPr="005C5D1A" w:rsidRDefault="00B4733A" w:rsidP="00583B3E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  <w:sz w:val="36"/>
                          <w:szCs w:val="36"/>
                        </w:rPr>
                      </w:pPr>
                      <w:r w:rsidRPr="003E3F2B">
                        <w:rPr>
                          <w:rFonts w:ascii="Verdana-Bold" w:hAnsi="Verdana-Bold" w:cs="Verdana-Bold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1F10B07" wp14:editId="0B59213A">
                            <wp:extent cx="1516380" cy="140208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140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F88" w:rsidRPr="006D3D1C">
        <w:rPr>
          <w:rFonts w:ascii="Verdana-Bold" w:hAnsi="Verdana-Bold" w:cs="Verdana-Bold"/>
          <w:b/>
          <w:bCs/>
          <w:sz w:val="32"/>
          <w:szCs w:val="32"/>
        </w:rPr>
        <w:t>Anmeldung</w:t>
      </w:r>
      <w:r w:rsidR="00BC1792" w:rsidRPr="006D3D1C">
        <w:rPr>
          <w:rFonts w:ascii="Verdana-Bold" w:hAnsi="Verdana-Bold" w:cs="Verdana-Bold"/>
          <w:b/>
          <w:bCs/>
          <w:sz w:val="32"/>
          <w:szCs w:val="32"/>
        </w:rPr>
        <w:t xml:space="preserve"> </w:t>
      </w:r>
      <w:r w:rsidR="000F2FC4">
        <w:rPr>
          <w:rFonts w:ascii="Verdana-Bold" w:hAnsi="Verdana-Bold" w:cs="Verdana-Bold"/>
          <w:b/>
          <w:bCs/>
          <w:sz w:val="32"/>
          <w:szCs w:val="32"/>
        </w:rPr>
        <w:t>- Einsendeschluss 1</w:t>
      </w:r>
      <w:r w:rsidR="0010557A">
        <w:rPr>
          <w:rFonts w:ascii="Verdana-Bold" w:hAnsi="Verdana-Bold" w:cs="Verdana-Bold"/>
          <w:b/>
          <w:bCs/>
          <w:sz w:val="32"/>
          <w:szCs w:val="32"/>
        </w:rPr>
        <w:t>0</w:t>
      </w:r>
      <w:r w:rsidR="009B4342">
        <w:rPr>
          <w:rFonts w:ascii="Verdana-Bold" w:hAnsi="Verdana-Bold" w:cs="Verdana-Bold"/>
          <w:b/>
          <w:bCs/>
          <w:sz w:val="32"/>
          <w:szCs w:val="32"/>
        </w:rPr>
        <w:t>.11.20</w:t>
      </w:r>
      <w:r w:rsidR="000F2FC4">
        <w:rPr>
          <w:rFonts w:ascii="Verdana-Bold" w:hAnsi="Verdana-Bold" w:cs="Verdana-Bold"/>
          <w:b/>
          <w:bCs/>
          <w:sz w:val="32"/>
          <w:szCs w:val="32"/>
        </w:rPr>
        <w:t>2</w:t>
      </w:r>
      <w:r w:rsidR="00256664">
        <w:rPr>
          <w:rFonts w:ascii="Verdana-Bold" w:hAnsi="Verdana-Bold" w:cs="Verdana-Bold"/>
          <w:b/>
          <w:bCs/>
          <w:sz w:val="32"/>
          <w:szCs w:val="32"/>
        </w:rPr>
        <w:t>4</w:t>
      </w:r>
    </w:p>
    <w:p w14:paraId="69206D9B" w14:textId="77777777" w:rsidR="008D569C" w:rsidRDefault="008D569C" w:rsidP="00E901A6">
      <w:pPr>
        <w:rPr>
          <w:rStyle w:val="Fett"/>
          <w:rFonts w:ascii="Verdana" w:eastAsia="Times New Roman" w:hAnsi="Verdana"/>
          <w:sz w:val="18"/>
          <w:szCs w:val="18"/>
        </w:rPr>
      </w:pPr>
    </w:p>
    <w:p w14:paraId="55CFF995" w14:textId="77777777" w:rsidR="008F5B70" w:rsidRDefault="003C68E7" w:rsidP="00E901A6">
      <w:pPr>
        <w:tabs>
          <w:tab w:val="left" w:pos="2835"/>
        </w:tabs>
        <w:rPr>
          <w:rStyle w:val="Fett"/>
          <w:rFonts w:ascii="Verdana" w:eastAsia="Times New Roman" w:hAnsi="Verdana"/>
          <w:sz w:val="18"/>
          <w:szCs w:val="18"/>
        </w:rPr>
      </w:pPr>
      <w:r>
        <w:rPr>
          <w:rStyle w:val="Fett"/>
          <w:rFonts w:ascii="Verdana" w:eastAsia="Times New Roman" w:hAnsi="Verdana"/>
          <w:sz w:val="18"/>
          <w:szCs w:val="18"/>
        </w:rPr>
        <w:t xml:space="preserve">Bitte </w:t>
      </w:r>
      <w:r w:rsidR="008D569C" w:rsidRPr="006D7465">
        <w:rPr>
          <w:rStyle w:val="Fett"/>
          <w:rFonts w:ascii="Verdana" w:eastAsia="Times New Roman" w:hAnsi="Verdana"/>
          <w:sz w:val="18"/>
          <w:szCs w:val="18"/>
        </w:rPr>
        <w:t>Formular</w:t>
      </w:r>
      <w:r>
        <w:rPr>
          <w:rStyle w:val="Fett"/>
          <w:rFonts w:ascii="Verdana" w:eastAsia="Times New Roman" w:hAnsi="Verdana"/>
          <w:sz w:val="18"/>
          <w:szCs w:val="18"/>
        </w:rPr>
        <w:t xml:space="preserve"> am PC</w:t>
      </w:r>
      <w:r w:rsidR="008D569C" w:rsidRPr="006D7465">
        <w:rPr>
          <w:rStyle w:val="Fett"/>
          <w:rFonts w:ascii="Verdana" w:eastAsia="Times New Roman" w:hAnsi="Verdana"/>
          <w:sz w:val="18"/>
          <w:szCs w:val="18"/>
        </w:rPr>
        <w:t xml:space="preserve"> ausfüllen, abspeichern und </w:t>
      </w:r>
      <w:r w:rsidR="00CE6848" w:rsidRPr="006D7465">
        <w:rPr>
          <w:rStyle w:val="Fett"/>
          <w:rFonts w:ascii="Verdana" w:eastAsia="Times New Roman" w:hAnsi="Verdana"/>
          <w:sz w:val="18"/>
          <w:szCs w:val="18"/>
        </w:rPr>
        <w:t xml:space="preserve">senden </w:t>
      </w:r>
      <w:proofErr w:type="gramStart"/>
      <w:r w:rsidR="008D569C" w:rsidRPr="006D7465">
        <w:rPr>
          <w:rStyle w:val="Fett"/>
          <w:rFonts w:ascii="Verdana" w:eastAsia="Times New Roman" w:hAnsi="Verdana"/>
          <w:sz w:val="18"/>
          <w:szCs w:val="18"/>
        </w:rPr>
        <w:t xml:space="preserve">an </w:t>
      </w:r>
      <w:r w:rsidR="008F5B70">
        <w:rPr>
          <w:rStyle w:val="Fett"/>
          <w:rFonts w:ascii="Verdana" w:eastAsia="Times New Roman" w:hAnsi="Verdana"/>
          <w:sz w:val="18"/>
          <w:szCs w:val="18"/>
        </w:rPr>
        <w:t>:</w:t>
      </w:r>
      <w:proofErr w:type="gramEnd"/>
    </w:p>
    <w:p w14:paraId="1C19D28A" w14:textId="023F7389" w:rsidR="008D569C" w:rsidRPr="006D7465" w:rsidRDefault="00000000" w:rsidP="00E901A6">
      <w:pPr>
        <w:tabs>
          <w:tab w:val="left" w:pos="2835"/>
        </w:tabs>
        <w:rPr>
          <w:rFonts w:ascii="Verdana" w:eastAsia="Times New Roman" w:hAnsi="Verdana"/>
          <w:sz w:val="18"/>
          <w:szCs w:val="18"/>
          <w:lang w:eastAsia="de-CH"/>
        </w:rPr>
      </w:pPr>
      <w:hyperlink r:id="rId8" w:history="1">
        <w:r w:rsidR="008F5B70" w:rsidRPr="003C73E4">
          <w:rPr>
            <w:rStyle w:val="Hyperlink"/>
            <w:rFonts w:ascii="Verdana" w:eastAsia="Times New Roman" w:hAnsi="Verdana"/>
            <w:sz w:val="18"/>
            <w:szCs w:val="18"/>
          </w:rPr>
          <w:t>waesmelisamichlaus@gmx.ch</w:t>
        </w:r>
      </w:hyperlink>
      <w:r w:rsidR="008D569C" w:rsidRPr="006D7465">
        <w:rPr>
          <w:rStyle w:val="Fett"/>
          <w:rFonts w:ascii="Verdana" w:eastAsia="Times New Roman" w:hAnsi="Verdana"/>
          <w:sz w:val="18"/>
          <w:szCs w:val="18"/>
        </w:rPr>
        <w:t xml:space="preserve"> </w:t>
      </w:r>
    </w:p>
    <w:p w14:paraId="25AEBBF2" w14:textId="77777777" w:rsidR="00DE451A" w:rsidRPr="006D7465" w:rsidRDefault="00DE451A" w:rsidP="00CE6848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Verdana"/>
          <w:bCs/>
          <w:sz w:val="18"/>
          <w:szCs w:val="18"/>
        </w:rPr>
      </w:pPr>
      <w:r w:rsidRPr="006D7465">
        <w:rPr>
          <w:rFonts w:ascii="Verdana" w:hAnsi="Verdana" w:cs="Verdana"/>
          <w:bCs/>
          <w:sz w:val="18"/>
          <w:szCs w:val="18"/>
        </w:rPr>
        <w:t>Mailen Sie uns, wenn die Empfangsbestätigung nicht innert 3 Tagen eintrifft!</w:t>
      </w:r>
    </w:p>
    <w:p w14:paraId="3B6CF527" w14:textId="77777777" w:rsidR="00CE6848" w:rsidRPr="00D971B6" w:rsidRDefault="00CE6848" w:rsidP="00E901A6">
      <w:pPr>
        <w:tabs>
          <w:tab w:val="left" w:pos="2835"/>
        </w:tabs>
        <w:autoSpaceDE w:val="0"/>
        <w:autoSpaceDN w:val="0"/>
        <w:adjustRightInd w:val="0"/>
        <w:spacing w:before="120"/>
        <w:rPr>
          <w:rFonts w:ascii="Verdana" w:hAnsi="Verdana" w:cs="Verdana"/>
          <w:b/>
          <w:bCs/>
          <w:sz w:val="4"/>
          <w:szCs w:val="4"/>
        </w:rPr>
      </w:pPr>
    </w:p>
    <w:p w14:paraId="5E05A285" w14:textId="1067BF59" w:rsidR="00102F88" w:rsidRDefault="004B6681" w:rsidP="00CE6848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18"/>
          <w:szCs w:val="18"/>
        </w:rPr>
      </w:pPr>
      <w:r w:rsidRPr="004B6681">
        <w:rPr>
          <w:rFonts w:ascii="Verdana" w:hAnsi="Verdana" w:cs="Verdana"/>
          <w:b/>
          <w:bCs/>
          <w:color w:val="FF0000"/>
          <w:sz w:val="18"/>
          <w:szCs w:val="18"/>
        </w:rPr>
        <w:t>Es müssen</w:t>
      </w:r>
      <w:r w:rsidR="00102F88" w:rsidRPr="004B6681">
        <w:rPr>
          <w:rFonts w:ascii="Verdana" w:hAnsi="Verdana" w:cs="Verdana"/>
          <w:b/>
          <w:bCs/>
          <w:color w:val="FF0000"/>
          <w:sz w:val="18"/>
          <w:szCs w:val="18"/>
        </w:rPr>
        <w:t xml:space="preserve"> </w:t>
      </w:r>
      <w:r w:rsidR="008D569C" w:rsidRPr="004B6681">
        <w:rPr>
          <w:rFonts w:ascii="Verdana" w:hAnsi="Verdana" w:cs="Verdana"/>
          <w:b/>
          <w:bCs/>
          <w:color w:val="FF0000"/>
          <w:sz w:val="18"/>
          <w:szCs w:val="18"/>
        </w:rPr>
        <w:t xml:space="preserve">mindestens </w:t>
      </w:r>
      <w:r w:rsidR="00102F88" w:rsidRPr="004B6681">
        <w:rPr>
          <w:rFonts w:ascii="Verdana" w:hAnsi="Verdana" w:cs="Verdana"/>
          <w:b/>
          <w:bCs/>
          <w:color w:val="FF0000"/>
          <w:sz w:val="18"/>
          <w:szCs w:val="18"/>
        </w:rPr>
        <w:t xml:space="preserve">zwei </w:t>
      </w:r>
      <w:r w:rsidR="008D569C" w:rsidRPr="004B6681">
        <w:rPr>
          <w:rFonts w:ascii="Verdana" w:hAnsi="Verdana" w:cs="Verdana"/>
          <w:b/>
          <w:bCs/>
          <w:color w:val="FF0000"/>
          <w:sz w:val="18"/>
          <w:szCs w:val="18"/>
        </w:rPr>
        <w:t>Daten</w:t>
      </w:r>
      <w:r w:rsidR="00102F88" w:rsidRPr="004B6681">
        <w:rPr>
          <w:rFonts w:ascii="Verdana" w:hAnsi="Verdana" w:cs="Verdana"/>
          <w:b/>
          <w:bCs/>
          <w:color w:val="FF0000"/>
          <w:sz w:val="18"/>
          <w:szCs w:val="18"/>
        </w:rPr>
        <w:t xml:space="preserve"> an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ge</w:t>
      </w:r>
      <w:r w:rsidR="00FC4D74">
        <w:rPr>
          <w:rFonts w:ascii="Verdana" w:hAnsi="Verdana" w:cs="Verdana"/>
          <w:b/>
          <w:bCs/>
          <w:color w:val="FF0000"/>
          <w:sz w:val="18"/>
          <w:szCs w:val="18"/>
        </w:rPr>
        <w:t>k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reuzt werden</w:t>
      </w:r>
      <w:r w:rsidR="00FC4D74">
        <w:rPr>
          <w:rFonts w:ascii="Verdana" w:hAnsi="Verdana" w:cs="Verdana"/>
          <w:b/>
          <w:bCs/>
          <w:color w:val="FF0000"/>
          <w:sz w:val="18"/>
          <w:szCs w:val="18"/>
        </w:rPr>
        <w:t>!</w:t>
      </w:r>
    </w:p>
    <w:p w14:paraId="1938C1DA" w14:textId="42B64744" w:rsidR="000F2FC4" w:rsidRPr="006D7465" w:rsidRDefault="00F6771C" w:rsidP="008F5B70">
      <w:pPr>
        <w:tabs>
          <w:tab w:val="left" w:pos="3544"/>
          <w:tab w:val="left" w:pos="5529"/>
          <w:tab w:val="left" w:pos="7230"/>
        </w:tabs>
        <w:autoSpaceDE w:val="0"/>
        <w:autoSpaceDN w:val="0"/>
        <w:adjustRightInd w:val="0"/>
        <w:spacing w:before="80"/>
        <w:ind w:right="-425"/>
        <w:rPr>
          <w:bCs/>
          <w:sz w:val="18"/>
          <w:szCs w:val="18"/>
        </w:rPr>
      </w:pPr>
      <w:r w:rsidRPr="006D7465">
        <w:rPr>
          <w:rFonts w:ascii="Verdana-Bold" w:hAnsi="Verdana-Bold" w:cs="Verdana-Bold"/>
          <w:bCs/>
          <w:sz w:val="18"/>
          <w:szCs w:val="18"/>
        </w:rPr>
        <w:t>Samstag,</w:t>
      </w:r>
      <w:r>
        <w:rPr>
          <w:rFonts w:ascii="Verdana-Bold" w:hAnsi="Verdana-Bold" w:cs="Verdana-Bold"/>
          <w:bCs/>
          <w:sz w:val="18"/>
          <w:szCs w:val="18"/>
        </w:rPr>
        <w:tab/>
        <w:t>30</w:t>
      </w:r>
      <w:r w:rsidRPr="006D7465">
        <w:rPr>
          <w:rFonts w:ascii="Verdana-Bold" w:hAnsi="Verdana-Bold" w:cs="Verdana-Bold"/>
          <w:bCs/>
          <w:sz w:val="18"/>
          <w:szCs w:val="18"/>
        </w:rPr>
        <w:t xml:space="preserve">. </w:t>
      </w:r>
      <w:r>
        <w:rPr>
          <w:rFonts w:ascii="Verdana-Bold" w:hAnsi="Verdana-Bold" w:cs="Verdana-Bold"/>
          <w:bCs/>
          <w:sz w:val="18"/>
          <w:szCs w:val="18"/>
        </w:rPr>
        <w:t>November</w:t>
      </w:r>
      <w:r w:rsidRPr="006D7465">
        <w:rPr>
          <w:rFonts w:ascii="Verdana-Bold" w:hAnsi="Verdana-Bold" w:cs="Verdana-Bold"/>
          <w:bCs/>
          <w:sz w:val="18"/>
          <w:szCs w:val="18"/>
        </w:rPr>
        <w:t xml:space="preserve"> 202</w:t>
      </w:r>
      <w:r>
        <w:rPr>
          <w:rFonts w:ascii="Verdana-Bold" w:hAnsi="Verdana-Bold" w:cs="Verdana-Bold"/>
          <w:bCs/>
          <w:sz w:val="18"/>
          <w:szCs w:val="18"/>
        </w:rPr>
        <w:t>4</w:t>
      </w:r>
      <w:r w:rsidR="008F5B70">
        <w:rPr>
          <w:rFonts w:ascii="Verdana-Bold" w:hAnsi="Verdana-Bold" w:cs="Verdana-Bold"/>
          <w:bCs/>
          <w:sz w:val="18"/>
          <w:szCs w:val="18"/>
        </w:rPr>
        <w:tab/>
      </w:r>
      <w:r w:rsidR="008F5B70" w:rsidRPr="006D7465">
        <w:rPr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5B70" w:rsidRPr="006D7465">
        <w:rPr>
          <w:bCs/>
          <w:sz w:val="18"/>
          <w:szCs w:val="18"/>
        </w:rPr>
        <w:instrText xml:space="preserve"> FORMCHECKBOX </w:instrText>
      </w:r>
      <w:r w:rsidR="00000000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fldChar w:fldCharType="separate"/>
      </w:r>
      <w:r w:rsidR="008F5B70" w:rsidRPr="006D7465">
        <w:rPr>
          <w:bCs/>
          <w:sz w:val="18"/>
          <w:szCs w:val="18"/>
        </w:rPr>
        <w:fldChar w:fldCharType="end"/>
      </w:r>
      <w:r w:rsidR="004B6681">
        <w:rPr>
          <w:bCs/>
          <w:sz w:val="18"/>
          <w:szCs w:val="18"/>
        </w:rPr>
        <w:tab/>
      </w:r>
    </w:p>
    <w:p w14:paraId="31719380" w14:textId="50FDC8F5" w:rsidR="00102F88" w:rsidRPr="006D7465" w:rsidRDefault="00F6771C" w:rsidP="008F5B70">
      <w:pPr>
        <w:tabs>
          <w:tab w:val="left" w:pos="3686"/>
          <w:tab w:val="left" w:pos="5529"/>
          <w:tab w:val="left" w:pos="7230"/>
          <w:tab w:val="left" w:pos="7797"/>
        </w:tabs>
        <w:autoSpaceDE w:val="0"/>
        <w:autoSpaceDN w:val="0"/>
        <w:adjustRightInd w:val="0"/>
        <w:spacing w:before="80"/>
        <w:ind w:right="-425"/>
        <w:rPr>
          <w:rFonts w:ascii="Verdana-Bold" w:hAnsi="Verdana-Bold" w:cs="Verdana-Bold"/>
          <w:bCs/>
          <w:sz w:val="18"/>
          <w:szCs w:val="18"/>
        </w:rPr>
      </w:pPr>
      <w:proofErr w:type="gramStart"/>
      <w:r w:rsidRPr="006D7465">
        <w:rPr>
          <w:rFonts w:ascii="Verdana-Bold" w:hAnsi="Verdana-Bold" w:cs="Verdana-Bold"/>
          <w:bCs/>
          <w:sz w:val="18"/>
          <w:szCs w:val="18"/>
        </w:rPr>
        <w:t>Sonntag,</w:t>
      </w:r>
      <w:r>
        <w:rPr>
          <w:rFonts w:ascii="Verdana-Bold" w:hAnsi="Verdana-Bold" w:cs="Verdana-Bold"/>
          <w:bCs/>
          <w:sz w:val="18"/>
          <w:szCs w:val="18"/>
        </w:rPr>
        <w:t xml:space="preserve">   </w:t>
      </w:r>
      <w:proofErr w:type="gramEnd"/>
      <w:r>
        <w:rPr>
          <w:rFonts w:ascii="Verdana-Bold" w:hAnsi="Verdana-Bold" w:cs="Verdana-Bold"/>
          <w:bCs/>
          <w:sz w:val="18"/>
          <w:szCs w:val="18"/>
        </w:rPr>
        <w:tab/>
        <w:t>1</w:t>
      </w:r>
      <w:r w:rsidRPr="006D7465">
        <w:rPr>
          <w:rFonts w:ascii="Verdana-Bold" w:hAnsi="Verdana-Bold" w:cs="Verdana-Bold"/>
          <w:bCs/>
          <w:sz w:val="18"/>
          <w:szCs w:val="18"/>
        </w:rPr>
        <w:t>. Dezember 202</w:t>
      </w:r>
      <w:r>
        <w:rPr>
          <w:rFonts w:ascii="Verdana-Bold" w:hAnsi="Verdana-Bold" w:cs="Verdana-Bold"/>
          <w:bCs/>
          <w:sz w:val="18"/>
          <w:szCs w:val="18"/>
        </w:rPr>
        <w:t>4</w:t>
      </w:r>
      <w:r w:rsidR="008F5B70">
        <w:rPr>
          <w:rFonts w:ascii="Verdana-Bold" w:hAnsi="Verdana-Bold" w:cs="Verdana-Bold"/>
          <w:bCs/>
          <w:sz w:val="18"/>
          <w:szCs w:val="18"/>
        </w:rPr>
        <w:tab/>
      </w:r>
      <w:r w:rsidR="008F5B70" w:rsidRPr="006D7465">
        <w:rPr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5B70" w:rsidRPr="006D7465">
        <w:rPr>
          <w:bCs/>
          <w:sz w:val="18"/>
          <w:szCs w:val="18"/>
        </w:rPr>
        <w:instrText xml:space="preserve"> FORMCHECKBOX </w:instrText>
      </w:r>
      <w:r w:rsidR="00012F86" w:rsidRPr="006D7465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fldChar w:fldCharType="separate"/>
      </w:r>
      <w:r w:rsidR="008F5B70" w:rsidRPr="006D7465">
        <w:rPr>
          <w:bCs/>
          <w:sz w:val="18"/>
          <w:szCs w:val="18"/>
        </w:rPr>
        <w:fldChar w:fldCharType="end"/>
      </w:r>
      <w:r w:rsidR="004B6681">
        <w:rPr>
          <w:rFonts w:ascii="Verdana-Bold" w:hAnsi="Verdana-Bold" w:cs="Verdana-Bold"/>
          <w:bCs/>
          <w:sz w:val="18"/>
          <w:szCs w:val="18"/>
        </w:rPr>
        <w:tab/>
      </w:r>
      <w:r w:rsidR="004B6681">
        <w:rPr>
          <w:rFonts w:ascii="Verdana-Bold" w:hAnsi="Verdana-Bold" w:cs="Verdana-Bold"/>
          <w:bCs/>
          <w:sz w:val="18"/>
          <w:szCs w:val="18"/>
        </w:rPr>
        <w:tab/>
      </w:r>
    </w:p>
    <w:p w14:paraId="3A824DE7" w14:textId="02DB4D76" w:rsidR="006625AA" w:rsidRDefault="00F6771C" w:rsidP="006625AA">
      <w:pPr>
        <w:tabs>
          <w:tab w:val="left" w:pos="2492"/>
          <w:tab w:val="left" w:pos="3544"/>
          <w:tab w:val="left" w:pos="5529"/>
          <w:tab w:val="left" w:pos="7230"/>
        </w:tabs>
        <w:autoSpaceDE w:val="0"/>
        <w:autoSpaceDN w:val="0"/>
        <w:adjustRightInd w:val="0"/>
        <w:spacing w:before="80"/>
        <w:ind w:right="-682"/>
        <w:rPr>
          <w:rFonts w:ascii="Verdana-Bold" w:hAnsi="Verdana-Bold" w:cs="Verdana-Bold"/>
          <w:bCs/>
          <w:sz w:val="18"/>
          <w:szCs w:val="18"/>
        </w:rPr>
      </w:pPr>
      <w:r>
        <w:rPr>
          <w:rFonts w:ascii="Verdana-Bold" w:hAnsi="Verdana-Bold" w:cs="Verdana-Bold"/>
          <w:bCs/>
          <w:sz w:val="18"/>
          <w:szCs w:val="18"/>
        </w:rPr>
        <w:t>Donnerstag, 5. Dezember 2024</w:t>
      </w:r>
      <w:r w:rsidR="009E4997" w:rsidRPr="006D7465">
        <w:rPr>
          <w:rFonts w:ascii="Verdana-Bold" w:hAnsi="Verdana-Bold" w:cs="Verdana-Bold"/>
          <w:bCs/>
          <w:sz w:val="18"/>
          <w:szCs w:val="18"/>
        </w:rPr>
        <w:tab/>
      </w:r>
      <w:r w:rsidR="008F5B70" w:rsidRPr="006D7465">
        <w:rPr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5B70" w:rsidRPr="006D7465">
        <w:rPr>
          <w:bCs/>
          <w:sz w:val="18"/>
          <w:szCs w:val="18"/>
        </w:rPr>
        <w:instrText xml:space="preserve"> FORMCHECKBOX </w:instrText>
      </w:r>
      <w:r w:rsidR="00012F86" w:rsidRPr="006D7465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fldChar w:fldCharType="separate"/>
      </w:r>
      <w:r w:rsidR="008F5B70" w:rsidRPr="006D7465">
        <w:rPr>
          <w:bCs/>
          <w:sz w:val="18"/>
          <w:szCs w:val="18"/>
        </w:rPr>
        <w:fldChar w:fldCharType="end"/>
      </w:r>
    </w:p>
    <w:p w14:paraId="263ECBAB" w14:textId="1BD580D2" w:rsidR="00852169" w:rsidRPr="006D7465" w:rsidRDefault="00FC4D74" w:rsidP="008F5B70">
      <w:pPr>
        <w:tabs>
          <w:tab w:val="left" w:pos="2492"/>
          <w:tab w:val="left" w:pos="3544"/>
          <w:tab w:val="left" w:pos="5529"/>
          <w:tab w:val="left" w:pos="7230"/>
        </w:tabs>
        <w:autoSpaceDE w:val="0"/>
        <w:autoSpaceDN w:val="0"/>
        <w:adjustRightInd w:val="0"/>
        <w:spacing w:before="80"/>
        <w:ind w:right="-682"/>
        <w:rPr>
          <w:rFonts w:ascii="Verdana-Bold" w:hAnsi="Verdana-Bold" w:cs="Verdana-Bold"/>
          <w:bCs/>
          <w:sz w:val="18"/>
          <w:szCs w:val="18"/>
        </w:rPr>
      </w:pPr>
      <w:r>
        <w:rPr>
          <w:rFonts w:ascii="Verdana-Bold" w:hAnsi="Verdana-Bold" w:cs="Verdana-Bold"/>
          <w:bCs/>
          <w:sz w:val="18"/>
          <w:szCs w:val="18"/>
        </w:rPr>
        <w:tab/>
      </w:r>
      <w:r w:rsidR="00F6771C">
        <w:rPr>
          <w:rFonts w:ascii="Verdana-Bold" w:hAnsi="Verdana-Bold" w:cs="Verdana-Bold"/>
          <w:bCs/>
          <w:sz w:val="18"/>
          <w:szCs w:val="18"/>
        </w:rPr>
        <w:t>Freitag</w:t>
      </w:r>
      <w:r w:rsidR="00AD6262" w:rsidRPr="006D7465">
        <w:rPr>
          <w:rFonts w:ascii="Verdana-Bold" w:hAnsi="Verdana-Bold" w:cs="Verdana-Bold"/>
          <w:bCs/>
          <w:sz w:val="18"/>
          <w:szCs w:val="18"/>
        </w:rPr>
        <w:t>,</w:t>
      </w:r>
      <w:proofErr w:type="gramStart"/>
      <w:r w:rsidR="00C80613">
        <w:rPr>
          <w:rFonts w:ascii="Verdana-Bold" w:hAnsi="Verdana-Bold" w:cs="Verdana-Bold"/>
          <w:bCs/>
          <w:sz w:val="18"/>
          <w:szCs w:val="18"/>
        </w:rPr>
        <w:tab/>
      </w:r>
      <w:r w:rsidR="006625AA">
        <w:rPr>
          <w:rFonts w:ascii="Verdana-Bold" w:hAnsi="Verdana-Bold" w:cs="Verdana-Bold"/>
          <w:bCs/>
          <w:sz w:val="18"/>
          <w:szCs w:val="18"/>
        </w:rPr>
        <w:t xml:space="preserve">  </w:t>
      </w:r>
      <w:r w:rsidR="00AD6262" w:rsidRPr="006D7465">
        <w:rPr>
          <w:rFonts w:ascii="Verdana-Bold" w:hAnsi="Verdana-Bold" w:cs="Verdana-Bold"/>
          <w:bCs/>
          <w:sz w:val="18"/>
          <w:szCs w:val="18"/>
        </w:rPr>
        <w:t>6.</w:t>
      </w:r>
      <w:proofErr w:type="gramEnd"/>
      <w:r w:rsidR="00AD6262" w:rsidRPr="006D7465">
        <w:rPr>
          <w:rFonts w:ascii="Verdana-Bold" w:hAnsi="Verdana-Bold" w:cs="Verdana-Bold"/>
          <w:bCs/>
          <w:sz w:val="18"/>
          <w:szCs w:val="18"/>
        </w:rPr>
        <w:t xml:space="preserve"> Dezember</w:t>
      </w:r>
      <w:r w:rsidR="006625AA">
        <w:rPr>
          <w:rFonts w:ascii="Verdana-Bold" w:hAnsi="Verdana-Bold" w:cs="Verdana-Bold"/>
          <w:bCs/>
          <w:sz w:val="18"/>
          <w:szCs w:val="18"/>
        </w:rPr>
        <w:t xml:space="preserve"> 2</w:t>
      </w:r>
      <w:r w:rsidR="00AD6262" w:rsidRPr="006D7465">
        <w:rPr>
          <w:rFonts w:ascii="Verdana-Bold" w:hAnsi="Verdana-Bold" w:cs="Verdana-Bold"/>
          <w:bCs/>
          <w:sz w:val="18"/>
          <w:szCs w:val="18"/>
        </w:rPr>
        <w:t>0</w:t>
      </w:r>
      <w:r w:rsidR="00C60F95" w:rsidRPr="006D7465">
        <w:rPr>
          <w:rFonts w:ascii="Verdana-Bold" w:hAnsi="Verdana-Bold" w:cs="Verdana-Bold"/>
          <w:bCs/>
          <w:sz w:val="18"/>
          <w:szCs w:val="18"/>
        </w:rPr>
        <w:t>2</w:t>
      </w:r>
      <w:r w:rsidR="00852169">
        <w:rPr>
          <w:rFonts w:ascii="Verdana-Bold" w:hAnsi="Verdana-Bold" w:cs="Verdana-Bold"/>
          <w:bCs/>
          <w:sz w:val="18"/>
          <w:szCs w:val="18"/>
        </w:rPr>
        <w:t>4</w:t>
      </w:r>
      <w:r w:rsidR="004B6681">
        <w:rPr>
          <w:rFonts w:ascii="Verdana-Bold" w:hAnsi="Verdana-Bold" w:cs="Verdana-Bold"/>
          <w:bCs/>
          <w:sz w:val="18"/>
          <w:szCs w:val="18"/>
        </w:rPr>
        <w:tab/>
      </w:r>
      <w:r w:rsidR="008F5B70" w:rsidRPr="006D7465">
        <w:rPr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5B70" w:rsidRPr="006D7465">
        <w:rPr>
          <w:bCs/>
          <w:sz w:val="18"/>
          <w:szCs w:val="18"/>
        </w:rPr>
        <w:instrText xml:space="preserve"> FORMCHECKBOX </w:instrText>
      </w:r>
      <w:r w:rsidR="00000000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fldChar w:fldCharType="separate"/>
      </w:r>
      <w:r w:rsidR="008F5B70" w:rsidRPr="006D7465">
        <w:rPr>
          <w:bCs/>
          <w:sz w:val="18"/>
          <w:szCs w:val="18"/>
        </w:rPr>
        <w:fldChar w:fldCharType="end"/>
      </w:r>
    </w:p>
    <w:p w14:paraId="0D92A684" w14:textId="5BF9493D" w:rsidR="00540BE3" w:rsidRPr="006D7465" w:rsidRDefault="000F2FC4" w:rsidP="00C80613">
      <w:pPr>
        <w:tabs>
          <w:tab w:val="left" w:pos="2835"/>
          <w:tab w:val="left" w:pos="5670"/>
          <w:tab w:val="left" w:pos="7230"/>
        </w:tabs>
        <w:autoSpaceDE w:val="0"/>
        <w:autoSpaceDN w:val="0"/>
        <w:adjustRightInd w:val="0"/>
        <w:rPr>
          <w:rFonts w:ascii="Verdana" w:hAnsi="Verdana" w:cs="Verdana-Bold"/>
          <w:bCs/>
          <w:color w:val="FF0000"/>
          <w:sz w:val="18"/>
          <w:szCs w:val="18"/>
        </w:rPr>
      </w:pPr>
      <w:r w:rsidRPr="006D7465">
        <w:rPr>
          <w:rFonts w:ascii="Verdana-Bold" w:hAnsi="Verdana-Bold" w:cs="Verdana-Bold"/>
          <w:bCs/>
          <w:sz w:val="18"/>
          <w:szCs w:val="18"/>
        </w:rPr>
        <w:tab/>
      </w:r>
      <w:r w:rsidR="00540BE3" w:rsidRPr="006D7465">
        <w:rPr>
          <w:rFonts w:ascii="Verdana-Bold" w:hAnsi="Verdana-Bold" w:cs="Verdana-Bold"/>
          <w:bCs/>
          <w:sz w:val="18"/>
          <w:szCs w:val="18"/>
        </w:rPr>
        <w:t xml:space="preserve">  </w:t>
      </w:r>
    </w:p>
    <w:p w14:paraId="4E0AE155" w14:textId="77777777" w:rsidR="00F61D4A" w:rsidRPr="003B73EE" w:rsidRDefault="00F61D4A" w:rsidP="00E901A6">
      <w:pPr>
        <w:autoSpaceDE w:val="0"/>
        <w:autoSpaceDN w:val="0"/>
        <w:adjustRightInd w:val="0"/>
        <w:rPr>
          <w:rFonts w:ascii="Verdana-Bold" w:hAnsi="Verdana-Bold" w:cs="Verdana-Bold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0"/>
        <w:gridCol w:w="640"/>
        <w:gridCol w:w="4350"/>
        <w:gridCol w:w="1309"/>
        <w:gridCol w:w="1526"/>
      </w:tblGrid>
      <w:tr w:rsidR="00BC1792" w:rsidRPr="005E62B6" w14:paraId="13830B6F" w14:textId="77777777" w:rsidTr="00E901A6">
        <w:trPr>
          <w:trHeight w:hRule="exact" w:val="170"/>
        </w:trPr>
        <w:tc>
          <w:tcPr>
            <w:tcW w:w="2880" w:type="dxa"/>
            <w:gridSpan w:val="3"/>
            <w:tcBorders>
              <w:right w:val="single" w:sz="4" w:space="0" w:color="C0C0C0"/>
            </w:tcBorders>
            <w:shd w:val="clear" w:color="auto" w:fill="C0C0C0"/>
          </w:tcPr>
          <w:p w14:paraId="12734962" w14:textId="77777777" w:rsidR="00BC1792" w:rsidRPr="005E62B6" w:rsidRDefault="00BC17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7185" w:type="dxa"/>
            <w:gridSpan w:val="3"/>
            <w:tcBorders>
              <w:left w:val="single" w:sz="4" w:space="0" w:color="C0C0C0"/>
            </w:tcBorders>
            <w:shd w:val="clear" w:color="auto" w:fill="C0C0C0"/>
          </w:tcPr>
          <w:p w14:paraId="6BD2DD5C" w14:textId="77777777" w:rsidR="00BC1792" w:rsidRPr="005E62B6" w:rsidRDefault="00BC17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BC1792" w:rsidRPr="005E62B6" w14:paraId="29D1EF27" w14:textId="77777777" w:rsidTr="00E901A6">
        <w:trPr>
          <w:trHeight w:hRule="exact" w:val="39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A624A" w14:textId="493A3071" w:rsidR="00BC1792" w:rsidRPr="005E62B6" w:rsidRDefault="00155EBC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0"/>
                <w:szCs w:val="20"/>
              </w:rPr>
            </w:pPr>
            <w:r>
              <w:rPr>
                <w:rFonts w:ascii="Verdana-Bold" w:hAnsi="Verdana-Bold" w:cs="Verdana-Bold"/>
                <w:sz w:val="20"/>
                <w:szCs w:val="20"/>
              </w:rPr>
              <w:t>F</w:t>
            </w:r>
            <w:r w:rsidR="00732D73" w:rsidRPr="005E62B6">
              <w:rPr>
                <w:rFonts w:ascii="Verdana-Bold" w:hAnsi="Verdana-Bold" w:cs="Verdana-Bold"/>
                <w:sz w:val="20"/>
                <w:szCs w:val="20"/>
              </w:rPr>
              <w:t>am</w:t>
            </w:r>
            <w:r>
              <w:rPr>
                <w:rFonts w:ascii="Verdana-Bold" w:hAnsi="Verdana-Bold" w:cs="Verdana-Bold"/>
                <w:sz w:val="20"/>
                <w:szCs w:val="20"/>
              </w:rPr>
              <w:t>ilien</w:t>
            </w:r>
            <w:r w:rsidR="00732D73" w:rsidRPr="005E62B6">
              <w:rPr>
                <w:rFonts w:ascii="Verdana-Bold" w:hAnsi="Verdana-Bold" w:cs="Verdana-Bold"/>
                <w:sz w:val="20"/>
                <w:szCs w:val="20"/>
              </w:rPr>
              <w:t>na</w:t>
            </w:r>
            <w:r w:rsidR="00F03B94">
              <w:rPr>
                <w:rFonts w:ascii="Verdana-Bold" w:hAnsi="Verdana-Bold" w:cs="Verdana-Bold"/>
                <w:sz w:val="20"/>
                <w:szCs w:val="20"/>
              </w:rPr>
              <w:t>m</w:t>
            </w:r>
            <w:r w:rsidR="00C35308">
              <w:rPr>
                <w:rFonts w:ascii="Verdana-Bold" w:hAnsi="Verdana-Bold" w:cs="Verdana-Bold"/>
                <w:sz w:val="20"/>
                <w:szCs w:val="20"/>
              </w:rPr>
              <w:t>e</w:t>
            </w:r>
          </w:p>
        </w:tc>
        <w:tc>
          <w:tcPr>
            <w:tcW w:w="790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976DE" w14:textId="5D452B66" w:rsidR="00BC1792" w:rsidRPr="005E62B6" w:rsidRDefault="00732D73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0"/>
                <w:szCs w:val="20"/>
              </w:rPr>
            </w:pPr>
            <w:r w:rsidRPr="005E62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E62B6">
              <w:rPr>
                <w:rFonts w:ascii="Verdana" w:hAnsi="Verdana"/>
                <w:sz w:val="20"/>
                <w:szCs w:val="20"/>
              </w:rPr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87571">
              <w:rPr>
                <w:rFonts w:ascii="Verdana" w:hAnsi="Verdana"/>
                <w:sz w:val="20"/>
                <w:szCs w:val="20"/>
              </w:rPr>
              <w:t> </w:t>
            </w:r>
            <w:r w:rsidR="00E87571">
              <w:rPr>
                <w:rFonts w:ascii="Verdana" w:hAnsi="Verdana"/>
                <w:sz w:val="20"/>
                <w:szCs w:val="20"/>
              </w:rPr>
              <w:t> </w:t>
            </w:r>
            <w:r w:rsidR="00E87571">
              <w:rPr>
                <w:rFonts w:ascii="Verdana" w:hAnsi="Verdana"/>
                <w:sz w:val="20"/>
                <w:szCs w:val="20"/>
              </w:rPr>
              <w:t> </w:t>
            </w:r>
            <w:r w:rsidR="00E87571">
              <w:rPr>
                <w:rFonts w:ascii="Verdana" w:hAnsi="Verdana"/>
                <w:sz w:val="20"/>
                <w:szCs w:val="20"/>
              </w:rPr>
              <w:t> </w:t>
            </w:r>
            <w:r w:rsidR="00E87571">
              <w:rPr>
                <w:rFonts w:ascii="Verdana" w:hAnsi="Verdana"/>
                <w:sz w:val="20"/>
                <w:szCs w:val="20"/>
              </w:rPr>
              <w:t> </w:t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792" w:rsidRPr="005E62B6" w14:paraId="60800E06" w14:textId="77777777" w:rsidTr="00E901A6">
        <w:trPr>
          <w:trHeight w:hRule="exact" w:val="1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75D07019" w14:textId="77777777" w:rsidR="00BC1792" w:rsidRPr="005E62B6" w:rsidRDefault="00BC17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69737B" w14:textId="77777777" w:rsidR="00BC1792" w:rsidRPr="005E62B6" w:rsidRDefault="00BC17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A54BA9" w:rsidRPr="005E62B6" w14:paraId="2A6781EF" w14:textId="77777777" w:rsidTr="00E901A6">
        <w:trPr>
          <w:trHeight w:hRule="exact" w:val="39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6DBF1" w14:textId="77777777" w:rsidR="00A54BA9" w:rsidRPr="005E62B6" w:rsidRDefault="00A54BA9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0"/>
                <w:szCs w:val="20"/>
              </w:rPr>
              <w:t>Strasse, Nr.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06546" w14:textId="4B9402F6" w:rsidR="00A54BA9" w:rsidRPr="005E62B6" w:rsidRDefault="00A54BA9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5E62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E62B6">
              <w:rPr>
                <w:rFonts w:ascii="Verdana" w:hAnsi="Verdana"/>
                <w:sz w:val="20"/>
                <w:szCs w:val="20"/>
              </w:rPr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9F52A" w14:textId="77777777" w:rsidR="00A54BA9" w:rsidRPr="005E62B6" w:rsidRDefault="00A54BA9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0"/>
                <w:szCs w:val="20"/>
              </w:rPr>
              <w:t>Stockwerk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F11B8" w14:textId="77777777" w:rsidR="00A54BA9" w:rsidRPr="005E62B6" w:rsidRDefault="00A54BA9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5E62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E62B6">
              <w:rPr>
                <w:rFonts w:ascii="Verdana" w:hAnsi="Verdana"/>
                <w:sz w:val="20"/>
                <w:szCs w:val="20"/>
              </w:rPr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792" w:rsidRPr="005E62B6" w14:paraId="6401A3BD" w14:textId="77777777" w:rsidTr="00E901A6">
        <w:trPr>
          <w:trHeight w:hRule="exact" w:val="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5FF0693E" w14:textId="77777777" w:rsidR="00BC1792" w:rsidRPr="005E62B6" w:rsidRDefault="00BC17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024AF0" w14:textId="77777777" w:rsidR="00BC1792" w:rsidRPr="005E62B6" w:rsidRDefault="00BC17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A54BA9" w:rsidRPr="005E62B6" w14:paraId="6008495F" w14:textId="77777777" w:rsidTr="00E901A6">
        <w:trPr>
          <w:trHeight w:hRule="exact" w:val="39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37F99" w14:textId="77777777" w:rsidR="00A54BA9" w:rsidRPr="005E62B6" w:rsidRDefault="00A54BA9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0"/>
                <w:szCs w:val="20"/>
              </w:rPr>
            </w:pPr>
            <w:r w:rsidRPr="005E62B6">
              <w:rPr>
                <w:rFonts w:ascii="Verdana-Bold" w:hAnsi="Verdana-Bold" w:cs="Verdana-Bold"/>
                <w:sz w:val="20"/>
                <w:szCs w:val="20"/>
              </w:rPr>
              <w:t xml:space="preserve">Telefon-Nummer 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2E6AC" w14:textId="77777777" w:rsidR="00A54BA9" w:rsidRPr="005E62B6" w:rsidRDefault="00C942DF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E62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E62B6">
              <w:rPr>
                <w:rFonts w:ascii="Verdana" w:hAnsi="Verdana"/>
                <w:sz w:val="20"/>
                <w:szCs w:val="20"/>
              </w:rPr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D5F48" w:rsidRPr="005E62B6" w14:paraId="76AC8591" w14:textId="77777777" w:rsidTr="00E901A6">
        <w:trPr>
          <w:trHeight w:hRule="exact" w:val="170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8F3A923" w14:textId="77777777" w:rsidR="006D5F48" w:rsidRPr="005E62B6" w:rsidRDefault="006D5F48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6D5F48" w:rsidRPr="005E62B6" w14:paraId="6E9504F0" w14:textId="77777777" w:rsidTr="00E901A6">
        <w:trPr>
          <w:trHeight w:hRule="exact" w:val="39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D146B" w14:textId="526BABFD" w:rsidR="006D5F48" w:rsidRPr="005E62B6" w:rsidRDefault="00256664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0"/>
                <w:szCs w:val="20"/>
              </w:rPr>
            </w:pPr>
            <w:r>
              <w:rPr>
                <w:rFonts w:ascii="Verdana-Bold" w:hAnsi="Verdana-Bold" w:cs="Verdana-Bold"/>
                <w:sz w:val="20"/>
                <w:szCs w:val="20"/>
              </w:rPr>
              <w:t>Gesamtzahl Kinder</w:t>
            </w:r>
            <w:r w:rsidR="006D5F48" w:rsidRPr="005E62B6">
              <w:rPr>
                <w:rFonts w:ascii="Verdana-Bold" w:hAnsi="Verdana-Bold" w:cs="Verdana-Bold"/>
                <w:sz w:val="20"/>
                <w:szCs w:val="20"/>
              </w:rPr>
              <w:t xml:space="preserve"> 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539BD" w14:textId="77777777" w:rsidR="006D5F48" w:rsidRPr="005E62B6" w:rsidRDefault="006D5F48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E62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E62B6">
              <w:rPr>
                <w:rFonts w:ascii="Verdana" w:hAnsi="Verdana"/>
                <w:sz w:val="20"/>
                <w:szCs w:val="20"/>
              </w:rPr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54BA9" w:rsidRPr="005E62B6" w14:paraId="43C4B2E1" w14:textId="77777777" w:rsidTr="00E901A6">
        <w:trPr>
          <w:trHeight w:hRule="exact" w:val="17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5EB6000" w14:textId="77777777" w:rsidR="00A54BA9" w:rsidRPr="005E62B6" w:rsidRDefault="00A54BA9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1CEC0BC" w14:textId="77777777" w:rsidR="00A54BA9" w:rsidRPr="005E62B6" w:rsidRDefault="00A54BA9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BC1792" w:rsidRPr="005E62B6" w14:paraId="070CEE2D" w14:textId="77777777" w:rsidTr="00E901A6">
        <w:trPr>
          <w:trHeight w:hRule="exact" w:val="51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3F9F" w14:textId="77777777" w:rsidR="00BC1792" w:rsidRPr="005E62B6" w:rsidRDefault="00A54BA9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0"/>
                <w:szCs w:val="20"/>
              </w:rPr>
              <w:t>Bereitstellung Gaben</w:t>
            </w:r>
          </w:p>
        </w:tc>
        <w:bookmarkStart w:id="0" w:name="Text1"/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8A775" w14:textId="50CE14CF" w:rsidR="00BC1792" w:rsidRPr="005E62B6" w:rsidRDefault="00C942DF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E62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genau angeben, wo die Gaben bereitgestellt sind !"/>
                  </w:textInput>
                </w:ffData>
              </w:fldChar>
            </w:r>
            <w:r w:rsidRPr="005E62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E62B6">
              <w:rPr>
                <w:rFonts w:ascii="Verdana" w:hAnsi="Verdana"/>
                <w:sz w:val="20"/>
                <w:szCs w:val="20"/>
              </w:rPr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E62B6">
              <w:rPr>
                <w:rFonts w:ascii="Verdana" w:hAnsi="Verdana"/>
                <w:noProof/>
                <w:sz w:val="20"/>
                <w:szCs w:val="20"/>
              </w:rPr>
              <w:t>Bitte genau angeben, wo die Gab</w:t>
            </w:r>
            <w:r w:rsidR="00BA2BA4">
              <w:t>en bereitgestellt sind</w:t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="00A54BA9" w:rsidRPr="005E62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792" w:rsidRPr="005E62B6" w14:paraId="6F60E9F7" w14:textId="77777777" w:rsidTr="00E901A6">
        <w:trPr>
          <w:trHeight w:hRule="exact" w:val="170"/>
        </w:trPr>
        <w:tc>
          <w:tcPr>
            <w:tcW w:w="2240" w:type="dxa"/>
            <w:gridSpan w:val="2"/>
            <w:tcBorders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1619F071" w14:textId="77777777" w:rsidR="00BC1792" w:rsidRPr="005E62B6" w:rsidRDefault="00BC17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7825" w:type="dxa"/>
            <w:gridSpan w:val="4"/>
            <w:tcBorders>
              <w:left w:val="single" w:sz="4" w:space="0" w:color="C0C0C0"/>
              <w:bottom w:val="single" w:sz="4" w:space="0" w:color="auto"/>
            </w:tcBorders>
            <w:shd w:val="clear" w:color="auto" w:fill="C0C0C0"/>
          </w:tcPr>
          <w:p w14:paraId="7C29EC73" w14:textId="77777777" w:rsidR="00BC1792" w:rsidRPr="005E62B6" w:rsidRDefault="00BC17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40590E" w:rsidRPr="005E62B6" w14:paraId="03F37589" w14:textId="77777777" w:rsidTr="00E901A6">
        <w:trPr>
          <w:trHeight w:hRule="exact" w:val="510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CA209" w14:textId="77777777" w:rsidR="0040590E" w:rsidRPr="005E62B6" w:rsidRDefault="0040590E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0"/>
                <w:szCs w:val="20"/>
              </w:rPr>
              <w:t>Bemerkungen</w:t>
            </w:r>
          </w:p>
        </w:tc>
        <w:tc>
          <w:tcPr>
            <w:tcW w:w="79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13678" w14:textId="77777777" w:rsidR="0040590E" w:rsidRPr="005E62B6" w:rsidRDefault="0040590E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E62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E62B6">
              <w:rPr>
                <w:rFonts w:ascii="Verdana" w:hAnsi="Verdana"/>
                <w:sz w:val="20"/>
                <w:szCs w:val="20"/>
              </w:rPr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0590E" w:rsidRPr="005E62B6" w14:paraId="06B7B6F8" w14:textId="77777777" w:rsidTr="00E901A6">
        <w:trPr>
          <w:trHeight w:hRule="exact" w:val="161"/>
        </w:trPr>
        <w:tc>
          <w:tcPr>
            <w:tcW w:w="10065" w:type="dxa"/>
            <w:gridSpan w:val="6"/>
            <w:shd w:val="clear" w:color="auto" w:fill="D0CECE"/>
          </w:tcPr>
          <w:p w14:paraId="2DF0B760" w14:textId="77777777" w:rsidR="0040590E" w:rsidRPr="005E62B6" w:rsidRDefault="0040590E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CC3517" w:rsidRPr="005E62B6" w14:paraId="5E24A825" w14:textId="77777777" w:rsidTr="00E901A6">
        <w:trPr>
          <w:trHeight w:hRule="exact" w:val="510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F2FA72" w14:textId="77777777" w:rsidR="00CC3517" w:rsidRPr="005E62B6" w:rsidRDefault="0040590E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-Bold" w:hAnsi="Verdana-Bold" w:cs="Verdana-Bold"/>
                <w:sz w:val="20"/>
                <w:szCs w:val="20"/>
              </w:rPr>
              <w:t>Wir feiern mit …</w:t>
            </w:r>
          </w:p>
        </w:tc>
        <w:tc>
          <w:tcPr>
            <w:tcW w:w="7905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7EC3A7" w14:textId="77777777" w:rsidR="00CC3517" w:rsidRPr="005E62B6" w:rsidRDefault="0040590E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n der anderen Familien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Namen der anderen Familien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C3517" w:rsidRPr="005E62B6" w14:paraId="104C2793" w14:textId="77777777" w:rsidTr="00E901A6">
        <w:trPr>
          <w:trHeight w:hRule="exact" w:val="170"/>
        </w:trPr>
        <w:tc>
          <w:tcPr>
            <w:tcW w:w="2880" w:type="dxa"/>
            <w:gridSpan w:val="3"/>
            <w:tcBorders>
              <w:right w:val="single" w:sz="4" w:space="0" w:color="C0C0C0"/>
            </w:tcBorders>
            <w:shd w:val="clear" w:color="auto" w:fill="C0C0C0"/>
          </w:tcPr>
          <w:p w14:paraId="3F538269" w14:textId="77777777" w:rsidR="00CC3517" w:rsidRPr="005E62B6" w:rsidRDefault="00CC3517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7185" w:type="dxa"/>
            <w:gridSpan w:val="3"/>
            <w:tcBorders>
              <w:left w:val="single" w:sz="4" w:space="0" w:color="C0C0C0"/>
            </w:tcBorders>
            <w:shd w:val="clear" w:color="auto" w:fill="C0C0C0"/>
          </w:tcPr>
          <w:p w14:paraId="01BED05D" w14:textId="77777777" w:rsidR="00CC3517" w:rsidRPr="005E62B6" w:rsidRDefault="00CC3517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</w:tbl>
    <w:p w14:paraId="5496F730" w14:textId="77777777" w:rsidR="005E6983" w:rsidRPr="00CC3517" w:rsidRDefault="005E6983" w:rsidP="00E901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8"/>
          <w:szCs w:val="8"/>
        </w:rPr>
      </w:pPr>
    </w:p>
    <w:p w14:paraId="3E95D38A" w14:textId="77777777" w:rsidR="007C2E33" w:rsidRPr="00F61D4A" w:rsidRDefault="007C2E33" w:rsidP="00E901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0"/>
          <w:szCs w:val="10"/>
        </w:rPr>
      </w:pPr>
    </w:p>
    <w:p w14:paraId="14E12C94" w14:textId="77777777" w:rsidR="00E949E5" w:rsidRDefault="00E949E5" w:rsidP="00E901A6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LOB und TADEL</w:t>
      </w:r>
    </w:p>
    <w:p w14:paraId="1D77DC45" w14:textId="77777777" w:rsidR="00E949E5" w:rsidRPr="00344EF4" w:rsidRDefault="00E949E5" w:rsidP="00E901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0"/>
          <w:szCs w:val="10"/>
        </w:rPr>
      </w:pPr>
    </w:p>
    <w:p w14:paraId="1A4A06E1" w14:textId="77777777" w:rsidR="00E949E5" w:rsidRPr="00E901A6" w:rsidRDefault="004D25DC" w:rsidP="00E901A6">
      <w:pPr>
        <w:tabs>
          <w:tab w:val="left" w:pos="1418"/>
          <w:tab w:val="left" w:pos="5954"/>
        </w:tabs>
        <w:autoSpaceDE w:val="0"/>
        <w:autoSpaceDN w:val="0"/>
        <w:adjustRightInd w:val="0"/>
        <w:spacing w:line="360" w:lineRule="auto"/>
        <w:ind w:right="23"/>
        <w:rPr>
          <w:rFonts w:ascii="Verdana" w:hAnsi="Verdana"/>
          <w:b/>
          <w:bCs/>
          <w:lang w:val="en-US"/>
        </w:rPr>
      </w:pPr>
      <w:r w:rsidRPr="00E901A6">
        <w:rPr>
          <w:rFonts w:ascii="Verdana-Bold" w:hAnsi="Verdana-Bold" w:cs="Verdana-Bold"/>
          <w:b/>
          <w:bCs/>
          <w:sz w:val="22"/>
          <w:szCs w:val="22"/>
          <w:lang w:val="en-US"/>
        </w:rPr>
        <w:t>N</w:t>
      </w:r>
      <w:r w:rsidR="00E949E5" w:rsidRPr="00E901A6">
        <w:rPr>
          <w:rFonts w:ascii="Verdana-Bold" w:hAnsi="Verdana-Bold" w:cs="Verdana-Bold"/>
          <w:b/>
          <w:bCs/>
          <w:sz w:val="22"/>
          <w:szCs w:val="22"/>
          <w:lang w:val="en-US"/>
        </w:rPr>
        <w:t>ame</w:t>
      </w:r>
      <w:r w:rsidR="0040590E" w:rsidRPr="00E901A6">
        <w:rPr>
          <w:rFonts w:ascii="Verdana-Bold" w:hAnsi="Verdana-Bold" w:cs="Verdana-Bold"/>
          <w:b/>
          <w:bCs/>
          <w:sz w:val="22"/>
          <w:szCs w:val="22"/>
          <w:lang w:val="en-US"/>
        </w:rPr>
        <w:t xml:space="preserve"> Kind</w:t>
      </w:r>
      <w:r w:rsidR="00E949E5" w:rsidRPr="00E901A6">
        <w:rPr>
          <w:rFonts w:ascii="Verdana-Bold" w:hAnsi="Verdana-Bold" w:cs="Verdana-Bold"/>
          <w:b/>
          <w:bCs/>
          <w:lang w:val="en-US"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01A6">
        <w:rPr>
          <w:rFonts w:ascii="Verdana" w:hAnsi="Verdana"/>
          <w:b/>
          <w:bCs/>
          <w:lang w:val="en-US"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  <w:r w:rsidR="004715AE" w:rsidRPr="00E901A6">
        <w:rPr>
          <w:rFonts w:ascii="Verdana" w:hAnsi="Verdana"/>
          <w:b/>
          <w:bCs/>
          <w:lang w:val="en-US"/>
        </w:rPr>
        <w:tab/>
      </w:r>
      <w:r w:rsidR="004715AE"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15AE" w:rsidRPr="00E901A6">
        <w:rPr>
          <w:bCs/>
          <w:sz w:val="20"/>
          <w:lang w:val="en-US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="004715AE" w:rsidRPr="003E3F2B">
        <w:rPr>
          <w:bCs/>
          <w:sz w:val="20"/>
        </w:rPr>
        <w:fldChar w:fldCharType="end"/>
      </w:r>
      <w:r w:rsidR="004715AE" w:rsidRPr="00E901A6">
        <w:rPr>
          <w:rFonts w:ascii="Verdana-Bold" w:hAnsi="Verdana-Bold" w:cs="Verdana-Bold"/>
          <w:bCs/>
          <w:sz w:val="22"/>
          <w:szCs w:val="22"/>
          <w:lang w:val="en-US"/>
        </w:rPr>
        <w:t xml:space="preserve"> </w:t>
      </w:r>
      <w:r w:rsidR="004715AE" w:rsidRPr="00E901A6">
        <w:rPr>
          <w:rFonts w:ascii="Verdana-Bold" w:hAnsi="Verdana-Bold" w:cs="Verdana-Bold"/>
          <w:bCs/>
          <w:sz w:val="20"/>
          <w:szCs w:val="20"/>
          <w:lang w:val="en-US"/>
        </w:rPr>
        <w:t>m</w:t>
      </w:r>
      <w:r w:rsidR="004715AE" w:rsidRPr="00E901A6">
        <w:rPr>
          <w:rFonts w:ascii="Verdana-Bold" w:hAnsi="Verdana-Bold" w:cs="Verdana-Bold"/>
          <w:bCs/>
          <w:sz w:val="22"/>
          <w:szCs w:val="22"/>
          <w:lang w:val="en-US"/>
        </w:rPr>
        <w:t xml:space="preserve">   </w:t>
      </w:r>
      <w:r w:rsidR="004715AE"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15AE" w:rsidRPr="00E901A6">
        <w:rPr>
          <w:bCs/>
          <w:sz w:val="20"/>
          <w:lang w:val="en-US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="004715AE" w:rsidRPr="003E3F2B">
        <w:rPr>
          <w:bCs/>
          <w:sz w:val="20"/>
        </w:rPr>
        <w:fldChar w:fldCharType="end"/>
      </w:r>
      <w:r w:rsidR="004715AE" w:rsidRPr="00E901A6">
        <w:rPr>
          <w:bCs/>
          <w:sz w:val="20"/>
          <w:lang w:val="en-US"/>
        </w:rPr>
        <w:t xml:space="preserve"> </w:t>
      </w:r>
      <w:r w:rsidR="004715AE" w:rsidRPr="00E901A6">
        <w:rPr>
          <w:rFonts w:ascii="Verdana-Bold" w:hAnsi="Verdana-Bold" w:cs="Verdana-Bold"/>
          <w:bCs/>
          <w:sz w:val="20"/>
          <w:szCs w:val="20"/>
          <w:lang w:val="en-US"/>
        </w:rPr>
        <w:t>w</w:t>
      </w:r>
      <w:r w:rsidR="004715AE" w:rsidRPr="00E901A6">
        <w:rPr>
          <w:rFonts w:ascii="Verdana" w:hAnsi="Verdana"/>
          <w:b/>
          <w:bCs/>
          <w:lang w:val="en-US"/>
        </w:rPr>
        <w:tab/>
      </w:r>
      <w:r w:rsidR="00E949E5" w:rsidRPr="00E901A6">
        <w:rPr>
          <w:rFonts w:ascii="Verdana-Bold" w:hAnsi="Verdana-Bold" w:cs="Verdana-Bold"/>
          <w:b/>
          <w:bCs/>
          <w:sz w:val="22"/>
          <w:szCs w:val="22"/>
          <w:lang w:val="en-US"/>
        </w:rPr>
        <w:t>Alter</w:t>
      </w:r>
      <w:r w:rsidRPr="00E901A6">
        <w:rPr>
          <w:rFonts w:ascii="Verdana-Bold" w:hAnsi="Verdana-Bold" w:cs="Verdana-Bold"/>
          <w:b/>
          <w:bCs/>
          <w:lang w:val="en-US"/>
        </w:rPr>
        <w:t xml:space="preserve"> </w:t>
      </w:r>
      <w:r w:rsidR="005E6983" w:rsidRPr="00E901A6">
        <w:rPr>
          <w:rFonts w:ascii="Verdana-Bold" w:hAnsi="Verdana-Bold" w:cs="Verdana-Bold"/>
          <w:b/>
          <w:bCs/>
          <w:lang w:val="en-US"/>
        </w:rPr>
        <w:tab/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01A6">
        <w:rPr>
          <w:rFonts w:ascii="Verdana" w:hAnsi="Verdana"/>
          <w:b/>
          <w:bCs/>
          <w:lang w:val="en-US"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</w:p>
    <w:p w14:paraId="24F6A7FA" w14:textId="77777777" w:rsidR="004715AE" w:rsidRDefault="004715AE" w:rsidP="00E901A6">
      <w:pPr>
        <w:tabs>
          <w:tab w:val="left" w:pos="0"/>
          <w:tab w:val="left" w:pos="5103"/>
          <w:tab w:val="left" w:pos="8035"/>
          <w:tab w:val="left" w:pos="8749"/>
        </w:tabs>
        <w:autoSpaceDE w:val="0"/>
        <w:autoSpaceDN w:val="0"/>
        <w:adjustRightInd w:val="0"/>
        <w:spacing w:line="360" w:lineRule="auto"/>
        <w:ind w:right="23"/>
        <w:rPr>
          <w:rFonts w:ascii="Verdana" w:hAnsi="Verdana"/>
          <w:b/>
          <w:bCs/>
        </w:rPr>
      </w:pP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>Spielgruppe</w:t>
      </w:r>
      <w:r>
        <w:rPr>
          <w:rFonts w:ascii="Verdana-Bold" w:hAnsi="Verdana-Bold" w:cs="Verdana-Bold"/>
          <w:bCs/>
          <w:sz w:val="22"/>
          <w:szCs w:val="22"/>
        </w:rPr>
        <w:t xml:space="preserve">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 w:rsidRPr="004715AE">
        <w:rPr>
          <w:rFonts w:ascii="Verdana-Bold" w:hAnsi="Verdana-Bold" w:cs="Verdana-Bold"/>
          <w:bCs/>
          <w:sz w:val="20"/>
          <w:szCs w:val="20"/>
        </w:rPr>
        <w:t>Kindergarten</w:t>
      </w:r>
      <w:r w:rsidR="0040590E">
        <w:rPr>
          <w:rFonts w:ascii="Verdana-Bold" w:hAnsi="Verdana-Bold" w:cs="Verdana-Bold"/>
          <w:bCs/>
          <w:sz w:val="20"/>
          <w:szCs w:val="20"/>
        </w:rPr>
        <w:t xml:space="preserve"> </w:t>
      </w:r>
      <w:r w:rsidR="00784D82">
        <w:rPr>
          <w:rFonts w:ascii="Verdana-Bold" w:hAnsi="Verdana-Bold" w:cs="Verdana-Bold"/>
          <w:bCs/>
          <w:sz w:val="20"/>
          <w:szCs w:val="20"/>
        </w:rPr>
        <w:t xml:space="preserve">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>Basisstufe</w:t>
      </w:r>
      <w:r w:rsidR="00784D82">
        <w:rPr>
          <w:rFonts w:ascii="Verdana-Bold" w:hAnsi="Verdana-Bold" w:cs="Verdana-Bold"/>
          <w:bCs/>
          <w:sz w:val="20"/>
          <w:szCs w:val="20"/>
        </w:rPr>
        <w:t xml:space="preserve">   </w:t>
      </w:r>
      <w:r w:rsidR="00784D82"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4D82"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="00784D82" w:rsidRPr="003E3F2B">
        <w:rPr>
          <w:bCs/>
          <w:sz w:val="20"/>
        </w:rPr>
        <w:fldChar w:fldCharType="end"/>
      </w:r>
      <w:r w:rsidR="00784D82">
        <w:rPr>
          <w:rFonts w:ascii="Verdana-Bold" w:hAnsi="Verdana-Bold" w:cs="Verdana-Bold"/>
          <w:bCs/>
          <w:sz w:val="22"/>
          <w:szCs w:val="22"/>
        </w:rPr>
        <w:t xml:space="preserve"> </w:t>
      </w:r>
      <w:r w:rsidR="00784D82">
        <w:rPr>
          <w:rFonts w:ascii="Verdana-Bold" w:hAnsi="Verdana-Bold" w:cs="Verdana-Bold"/>
          <w:bCs/>
          <w:sz w:val="20"/>
          <w:szCs w:val="20"/>
        </w:rPr>
        <w:t>Schule</w:t>
      </w:r>
    </w:p>
    <w:p w14:paraId="2596EB2D" w14:textId="1E74CCD4" w:rsidR="009B4342" w:rsidRDefault="0040590E" w:rsidP="00E901A6">
      <w:pPr>
        <w:tabs>
          <w:tab w:val="left" w:pos="1418"/>
          <w:tab w:val="left" w:pos="5954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" w:hAnsi="Verdana"/>
          <w:b/>
          <w:bCs/>
        </w:rPr>
      </w:pPr>
      <w:r w:rsidRPr="0040590E">
        <w:rPr>
          <w:rFonts w:ascii="Verdana-Bold" w:hAnsi="Verdana-Bold" w:cs="Verdana-Bold"/>
          <w:bCs/>
          <w:sz w:val="20"/>
          <w:szCs w:val="20"/>
        </w:rPr>
        <w:t>Rufname des</w:t>
      </w:r>
      <w:r w:rsidR="009B4342" w:rsidRPr="0040590E">
        <w:rPr>
          <w:rFonts w:ascii="Verdana-Bold" w:hAnsi="Verdana-Bold" w:cs="Verdana-Bold"/>
          <w:bCs/>
          <w:sz w:val="20"/>
          <w:szCs w:val="20"/>
        </w:rPr>
        <w:t xml:space="preserve"> Vater</w:t>
      </w:r>
      <w:r w:rsidR="008E413C">
        <w:rPr>
          <w:rFonts w:ascii="Verdana-Bold" w:hAnsi="Verdana-Bold" w:cs="Verdana-Bold"/>
          <w:bCs/>
          <w:sz w:val="20"/>
          <w:szCs w:val="20"/>
        </w:rPr>
        <w:t>s</w:t>
      </w:r>
      <w:r w:rsidR="009B4342" w:rsidRPr="0040590E">
        <w:rPr>
          <w:rFonts w:ascii="Verdana-Bold" w:hAnsi="Verdana-Bold" w:cs="Verdana-Bold"/>
          <w:bCs/>
          <w:sz w:val="20"/>
          <w:szCs w:val="20"/>
        </w:rPr>
        <w:t xml:space="preserve"> </w:t>
      </w:r>
      <w:r w:rsidRPr="0040590E">
        <w:rPr>
          <w:rFonts w:ascii="Verdana-Bold" w:hAnsi="Verdana-Bold" w:cs="Verdana-Bold"/>
          <w:bCs/>
          <w:sz w:val="20"/>
          <w:szCs w:val="20"/>
        </w:rPr>
        <w:t>(z.B. Papi)</w:t>
      </w:r>
      <w:r w:rsidR="009B4342">
        <w:rPr>
          <w:rFonts w:ascii="Verdana-Bold" w:hAnsi="Verdana-Bold" w:cs="Verdana-Bold"/>
          <w:b/>
          <w:bCs/>
          <w:sz w:val="22"/>
          <w:szCs w:val="22"/>
        </w:rPr>
        <w:t xml:space="preserve"> </w:t>
      </w:r>
      <w:r w:rsidR="009B4342"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4342" w:rsidRPr="007C2E33">
        <w:rPr>
          <w:rFonts w:ascii="Verdana" w:hAnsi="Verdana"/>
          <w:b/>
          <w:bCs/>
        </w:rPr>
        <w:instrText xml:space="preserve"> FORMTEXT </w:instrText>
      </w:r>
      <w:r w:rsidR="009B4342" w:rsidRPr="007C2E33">
        <w:rPr>
          <w:rFonts w:ascii="Verdana" w:hAnsi="Verdana"/>
          <w:b/>
          <w:bCs/>
        </w:rPr>
      </w:r>
      <w:r w:rsidR="009B4342" w:rsidRPr="007C2E33">
        <w:rPr>
          <w:rFonts w:ascii="Verdana" w:hAnsi="Verdana"/>
          <w:b/>
          <w:bCs/>
        </w:rPr>
        <w:fldChar w:fldCharType="separate"/>
      </w:r>
      <w:r w:rsidR="009B4342" w:rsidRPr="007C2E33">
        <w:rPr>
          <w:rFonts w:ascii="Verdana"/>
          <w:b/>
          <w:bCs/>
          <w:noProof/>
        </w:rPr>
        <w:t> </w:t>
      </w:r>
      <w:r w:rsidR="009B4342" w:rsidRPr="007C2E33">
        <w:rPr>
          <w:rFonts w:ascii="Verdana"/>
          <w:b/>
          <w:bCs/>
          <w:noProof/>
        </w:rPr>
        <w:t> </w:t>
      </w:r>
      <w:r w:rsidR="009B4342" w:rsidRPr="007C2E33">
        <w:rPr>
          <w:rFonts w:ascii="Verdana"/>
          <w:b/>
          <w:bCs/>
          <w:noProof/>
        </w:rPr>
        <w:t> </w:t>
      </w:r>
      <w:r w:rsidR="009B4342" w:rsidRPr="007C2E33">
        <w:rPr>
          <w:rFonts w:ascii="Verdana"/>
          <w:b/>
          <w:bCs/>
          <w:noProof/>
        </w:rPr>
        <w:t> </w:t>
      </w:r>
      <w:r w:rsidR="009B4342" w:rsidRPr="007C2E33">
        <w:rPr>
          <w:rFonts w:ascii="Verdana"/>
          <w:b/>
          <w:bCs/>
          <w:noProof/>
        </w:rPr>
        <w:t> </w:t>
      </w:r>
      <w:r w:rsidR="009B4342" w:rsidRPr="007C2E33">
        <w:rPr>
          <w:rFonts w:ascii="Verdana" w:hAnsi="Verdana"/>
          <w:b/>
          <w:bCs/>
        </w:rPr>
        <w:fldChar w:fldCharType="end"/>
      </w:r>
      <w:r>
        <w:rPr>
          <w:rFonts w:ascii="Verdana-Bold" w:hAnsi="Verdana-Bold" w:cs="Verdana-Bold"/>
          <w:b/>
          <w:bCs/>
          <w:sz w:val="22"/>
          <w:szCs w:val="22"/>
        </w:rPr>
        <w:tab/>
      </w:r>
      <w:r>
        <w:rPr>
          <w:rFonts w:ascii="Verdana-Bold" w:hAnsi="Verdana-Bold" w:cs="Verdana-Bold"/>
          <w:bCs/>
          <w:sz w:val="20"/>
          <w:szCs w:val="20"/>
        </w:rPr>
        <w:t xml:space="preserve">Rufname der </w:t>
      </w:r>
      <w:r w:rsidR="009B4342" w:rsidRPr="0040590E">
        <w:rPr>
          <w:rFonts w:ascii="Verdana-Bold" w:hAnsi="Verdana-Bold" w:cs="Verdana-Bold"/>
          <w:bCs/>
          <w:sz w:val="20"/>
          <w:szCs w:val="20"/>
        </w:rPr>
        <w:t>Mutter</w:t>
      </w:r>
      <w:r w:rsidR="009B4342" w:rsidRPr="004D25DC">
        <w:rPr>
          <w:rFonts w:ascii="Verdana-Bold" w:hAnsi="Verdana-Bold" w:cs="Verdana-Bold"/>
          <w:b/>
          <w:bCs/>
        </w:rPr>
        <w:t xml:space="preserve"> </w:t>
      </w:r>
      <w:r w:rsidR="009B4342"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4342" w:rsidRPr="007C2E33">
        <w:rPr>
          <w:rFonts w:ascii="Verdana" w:hAnsi="Verdana"/>
          <w:b/>
          <w:bCs/>
        </w:rPr>
        <w:instrText xml:space="preserve"> FORMTEXT </w:instrText>
      </w:r>
      <w:r w:rsidR="009B4342" w:rsidRPr="007C2E33">
        <w:rPr>
          <w:rFonts w:ascii="Verdana" w:hAnsi="Verdana"/>
          <w:b/>
          <w:bCs/>
        </w:rPr>
      </w:r>
      <w:r w:rsidR="009B4342" w:rsidRPr="007C2E33">
        <w:rPr>
          <w:rFonts w:ascii="Verdana" w:hAnsi="Verdana"/>
          <w:b/>
          <w:bCs/>
        </w:rPr>
        <w:fldChar w:fldCharType="separate"/>
      </w:r>
      <w:r w:rsidR="009B4342" w:rsidRPr="007C2E33">
        <w:rPr>
          <w:rFonts w:ascii="Verdana"/>
          <w:b/>
          <w:bCs/>
          <w:noProof/>
        </w:rPr>
        <w:t> </w:t>
      </w:r>
      <w:r w:rsidR="009B4342" w:rsidRPr="007C2E33">
        <w:rPr>
          <w:rFonts w:ascii="Verdana"/>
          <w:b/>
          <w:bCs/>
          <w:noProof/>
        </w:rPr>
        <w:t> </w:t>
      </w:r>
      <w:r w:rsidR="009B4342" w:rsidRPr="007C2E33">
        <w:rPr>
          <w:rFonts w:ascii="Verdana"/>
          <w:b/>
          <w:bCs/>
          <w:noProof/>
        </w:rPr>
        <w:t> </w:t>
      </w:r>
      <w:r w:rsidR="009B4342" w:rsidRPr="007C2E33">
        <w:rPr>
          <w:rFonts w:ascii="Verdana"/>
          <w:b/>
          <w:bCs/>
          <w:noProof/>
        </w:rPr>
        <w:t> </w:t>
      </w:r>
      <w:r w:rsidR="009B4342" w:rsidRPr="007C2E33">
        <w:rPr>
          <w:rFonts w:ascii="Verdana"/>
          <w:b/>
          <w:bCs/>
          <w:noProof/>
        </w:rPr>
        <w:t> </w:t>
      </w:r>
      <w:r w:rsidR="009B4342" w:rsidRPr="007C2E33">
        <w:rPr>
          <w:rFonts w:ascii="Verdana" w:hAnsi="Verdana"/>
          <w:b/>
          <w:bCs/>
        </w:rPr>
        <w:fldChar w:fldCharType="end"/>
      </w:r>
    </w:p>
    <w:p w14:paraId="29C8F085" w14:textId="77777777" w:rsidR="004D25DC" w:rsidRPr="004D25DC" w:rsidRDefault="004D25DC" w:rsidP="00E901A6">
      <w:pPr>
        <w:tabs>
          <w:tab w:val="left" w:pos="7560"/>
        </w:tabs>
        <w:autoSpaceDE w:val="0"/>
        <w:autoSpaceDN w:val="0"/>
        <w:adjustRightInd w:val="0"/>
        <w:rPr>
          <w:rFonts w:ascii="Verdana-Bold" w:hAnsi="Verdana-Bold" w:cs="Verdana-Bold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197"/>
      </w:tblGrid>
      <w:tr w:rsidR="004D25DC" w:rsidRPr="005E62B6" w14:paraId="6B091DED" w14:textId="77777777" w:rsidTr="00E901A6">
        <w:trPr>
          <w:trHeight w:val="1371"/>
        </w:trPr>
        <w:tc>
          <w:tcPr>
            <w:tcW w:w="868" w:type="dxa"/>
            <w:shd w:val="clear" w:color="auto" w:fill="auto"/>
            <w:tcMar>
              <w:top w:w="28" w:type="dxa"/>
              <w:bottom w:w="28" w:type="dxa"/>
            </w:tcMar>
          </w:tcPr>
          <w:p w14:paraId="1CBFE99F" w14:textId="77777777" w:rsidR="004D25DC" w:rsidRPr="005E62B6" w:rsidRDefault="004D25DC" w:rsidP="00E901A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2"/>
                <w:szCs w:val="22"/>
              </w:rPr>
              <w:t>Lob</w:t>
            </w:r>
          </w:p>
        </w:tc>
        <w:tc>
          <w:tcPr>
            <w:tcW w:w="9197" w:type="dxa"/>
            <w:shd w:val="clear" w:color="auto" w:fill="auto"/>
            <w:tcMar>
              <w:top w:w="28" w:type="dxa"/>
              <w:bottom w:w="28" w:type="dxa"/>
            </w:tcMar>
          </w:tcPr>
          <w:p w14:paraId="0972414C" w14:textId="77777777" w:rsidR="004D25DC" w:rsidRPr="007C2E33" w:rsidRDefault="000E50DA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7F3FAD7D" w14:textId="77777777" w:rsidR="007C2E33" w:rsidRPr="007C2E33" w:rsidRDefault="007C2E33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48EF8D0B" w14:textId="77777777" w:rsidR="007C2E33" w:rsidRPr="007C2E33" w:rsidRDefault="007C2E33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2902C9EC" w14:textId="77777777" w:rsidR="004D25DC" w:rsidRPr="00F61D4A" w:rsidRDefault="007C2E33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</w:tc>
      </w:tr>
    </w:tbl>
    <w:p w14:paraId="57CDF9F8" w14:textId="77777777" w:rsidR="004D25DC" w:rsidRPr="004D25DC" w:rsidRDefault="004D25DC" w:rsidP="00E901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197"/>
      </w:tblGrid>
      <w:tr w:rsidR="004D25DC" w:rsidRPr="005E62B6" w14:paraId="143A6891" w14:textId="77777777" w:rsidTr="00E901A6">
        <w:trPr>
          <w:trHeight w:val="777"/>
        </w:trPr>
        <w:tc>
          <w:tcPr>
            <w:tcW w:w="868" w:type="dxa"/>
            <w:shd w:val="clear" w:color="auto" w:fill="auto"/>
            <w:tcMar>
              <w:top w:w="28" w:type="dxa"/>
              <w:bottom w:w="28" w:type="dxa"/>
            </w:tcMar>
          </w:tcPr>
          <w:p w14:paraId="13FB7617" w14:textId="77777777" w:rsidR="004D25DC" w:rsidRPr="005E62B6" w:rsidRDefault="004D25DC" w:rsidP="00E901A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2"/>
                <w:szCs w:val="22"/>
              </w:rPr>
              <w:t>Tadel</w:t>
            </w:r>
          </w:p>
        </w:tc>
        <w:tc>
          <w:tcPr>
            <w:tcW w:w="9197" w:type="dxa"/>
            <w:shd w:val="clear" w:color="auto" w:fill="auto"/>
            <w:tcMar>
              <w:top w:w="28" w:type="dxa"/>
              <w:bottom w:w="28" w:type="dxa"/>
            </w:tcMar>
          </w:tcPr>
          <w:p w14:paraId="30EDFF69" w14:textId="77777777" w:rsidR="007C2E33" w:rsidRPr="007C2E33" w:rsidRDefault="007C2E33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356C3BAF" w14:textId="77777777" w:rsidR="004D25DC" w:rsidRPr="001D3B92" w:rsidRDefault="007C2E33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</w:tc>
      </w:tr>
    </w:tbl>
    <w:p w14:paraId="1FCA3ACD" w14:textId="77777777" w:rsidR="00F61D4A" w:rsidRPr="00A9171C" w:rsidRDefault="00F61D4A" w:rsidP="00E901A6">
      <w:pPr>
        <w:tabs>
          <w:tab w:val="left" w:pos="1162"/>
          <w:tab w:val="left" w:pos="8100"/>
          <w:tab w:val="left" w:pos="8777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2C3E7FD3" w14:textId="77777777" w:rsidR="00E901A6" w:rsidRPr="00E901A6" w:rsidRDefault="00E901A6" w:rsidP="00E901A6">
      <w:pPr>
        <w:tabs>
          <w:tab w:val="left" w:pos="1418"/>
          <w:tab w:val="left" w:pos="5954"/>
        </w:tabs>
        <w:autoSpaceDE w:val="0"/>
        <w:autoSpaceDN w:val="0"/>
        <w:adjustRightInd w:val="0"/>
        <w:spacing w:line="360" w:lineRule="auto"/>
        <w:ind w:right="23"/>
        <w:rPr>
          <w:rFonts w:ascii="Verdana" w:hAnsi="Verdana"/>
          <w:b/>
          <w:bCs/>
          <w:lang w:val="en-US"/>
        </w:rPr>
      </w:pPr>
      <w:r w:rsidRPr="00E901A6">
        <w:rPr>
          <w:rFonts w:ascii="Verdana-Bold" w:hAnsi="Verdana-Bold" w:cs="Verdana-Bold"/>
          <w:b/>
          <w:bCs/>
          <w:sz w:val="22"/>
          <w:szCs w:val="22"/>
          <w:lang w:val="en-US"/>
        </w:rPr>
        <w:t>Name Kind</w:t>
      </w:r>
      <w:r w:rsidRPr="00E901A6">
        <w:rPr>
          <w:rFonts w:ascii="Verdana-Bold" w:hAnsi="Verdana-Bold" w:cs="Verdana-Bold"/>
          <w:b/>
          <w:bCs/>
          <w:lang w:val="en-US"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01A6">
        <w:rPr>
          <w:rFonts w:ascii="Verdana" w:hAnsi="Verdana"/>
          <w:b/>
          <w:bCs/>
          <w:lang w:val="en-US"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  <w:r w:rsidRPr="00E901A6">
        <w:rPr>
          <w:rFonts w:ascii="Verdana" w:hAnsi="Verdana"/>
          <w:b/>
          <w:bCs/>
          <w:lang w:val="en-US"/>
        </w:rPr>
        <w:tab/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1A6">
        <w:rPr>
          <w:bCs/>
          <w:sz w:val="20"/>
          <w:lang w:val="en-US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 w:rsidRPr="00E901A6">
        <w:rPr>
          <w:rFonts w:ascii="Verdana-Bold" w:hAnsi="Verdana-Bold" w:cs="Verdana-Bold"/>
          <w:bCs/>
          <w:sz w:val="22"/>
          <w:szCs w:val="22"/>
          <w:lang w:val="en-US"/>
        </w:rPr>
        <w:t xml:space="preserve"> </w:t>
      </w:r>
      <w:r w:rsidRPr="00E901A6">
        <w:rPr>
          <w:rFonts w:ascii="Verdana-Bold" w:hAnsi="Verdana-Bold" w:cs="Verdana-Bold"/>
          <w:bCs/>
          <w:sz w:val="20"/>
          <w:szCs w:val="20"/>
          <w:lang w:val="en-US"/>
        </w:rPr>
        <w:t>m</w:t>
      </w:r>
      <w:r w:rsidRPr="00E901A6">
        <w:rPr>
          <w:rFonts w:ascii="Verdana-Bold" w:hAnsi="Verdana-Bold" w:cs="Verdana-Bold"/>
          <w:bCs/>
          <w:sz w:val="22"/>
          <w:szCs w:val="22"/>
          <w:lang w:val="en-US"/>
        </w:rPr>
        <w:t xml:space="preserve">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1A6">
        <w:rPr>
          <w:bCs/>
          <w:sz w:val="20"/>
          <w:lang w:val="en-US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 w:rsidRPr="00E901A6">
        <w:rPr>
          <w:bCs/>
          <w:sz w:val="20"/>
          <w:lang w:val="en-US"/>
        </w:rPr>
        <w:t xml:space="preserve"> </w:t>
      </w:r>
      <w:r w:rsidRPr="00E901A6">
        <w:rPr>
          <w:rFonts w:ascii="Verdana-Bold" w:hAnsi="Verdana-Bold" w:cs="Verdana-Bold"/>
          <w:bCs/>
          <w:sz w:val="20"/>
          <w:szCs w:val="20"/>
          <w:lang w:val="en-US"/>
        </w:rPr>
        <w:t>w</w:t>
      </w:r>
      <w:r w:rsidRPr="00E901A6">
        <w:rPr>
          <w:rFonts w:ascii="Verdana" w:hAnsi="Verdana"/>
          <w:b/>
          <w:bCs/>
          <w:lang w:val="en-US"/>
        </w:rPr>
        <w:tab/>
      </w:r>
      <w:r w:rsidRPr="00E901A6">
        <w:rPr>
          <w:rFonts w:ascii="Verdana-Bold" w:hAnsi="Verdana-Bold" w:cs="Verdana-Bold"/>
          <w:b/>
          <w:bCs/>
          <w:sz w:val="22"/>
          <w:szCs w:val="22"/>
          <w:lang w:val="en-US"/>
        </w:rPr>
        <w:t>Alter</w:t>
      </w:r>
      <w:r w:rsidRPr="00E901A6">
        <w:rPr>
          <w:rFonts w:ascii="Verdana-Bold" w:hAnsi="Verdana-Bold" w:cs="Verdana-Bold"/>
          <w:b/>
          <w:bCs/>
          <w:lang w:val="en-US"/>
        </w:rPr>
        <w:t xml:space="preserve"> </w:t>
      </w:r>
      <w:r w:rsidRPr="00E901A6">
        <w:rPr>
          <w:rFonts w:ascii="Verdana-Bold" w:hAnsi="Verdana-Bold" w:cs="Verdana-Bold"/>
          <w:b/>
          <w:bCs/>
          <w:lang w:val="en-US"/>
        </w:rPr>
        <w:tab/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01A6">
        <w:rPr>
          <w:rFonts w:ascii="Verdana" w:hAnsi="Verdana"/>
          <w:b/>
          <w:bCs/>
          <w:lang w:val="en-US"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</w:p>
    <w:p w14:paraId="74BA81B7" w14:textId="77777777" w:rsidR="00E901A6" w:rsidRDefault="00E901A6" w:rsidP="00E901A6">
      <w:pPr>
        <w:tabs>
          <w:tab w:val="left" w:pos="0"/>
          <w:tab w:val="left" w:pos="5103"/>
          <w:tab w:val="left" w:pos="8035"/>
          <w:tab w:val="left" w:pos="8749"/>
        </w:tabs>
        <w:autoSpaceDE w:val="0"/>
        <w:autoSpaceDN w:val="0"/>
        <w:adjustRightInd w:val="0"/>
        <w:spacing w:line="360" w:lineRule="auto"/>
        <w:ind w:right="23"/>
        <w:rPr>
          <w:rFonts w:ascii="Verdana" w:hAnsi="Verdana"/>
          <w:b/>
          <w:bCs/>
        </w:rPr>
      </w:pP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>Spielgruppe</w:t>
      </w:r>
      <w:r>
        <w:rPr>
          <w:rFonts w:ascii="Verdana-Bold" w:hAnsi="Verdana-Bold" w:cs="Verdana-Bold"/>
          <w:bCs/>
          <w:sz w:val="22"/>
          <w:szCs w:val="22"/>
        </w:rPr>
        <w:t xml:space="preserve">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 w:rsidRPr="004715AE">
        <w:rPr>
          <w:rFonts w:ascii="Verdana-Bold" w:hAnsi="Verdana-Bold" w:cs="Verdana-Bold"/>
          <w:bCs/>
          <w:sz w:val="20"/>
          <w:szCs w:val="20"/>
        </w:rPr>
        <w:t>Kindergarten</w:t>
      </w:r>
      <w:r>
        <w:rPr>
          <w:rFonts w:ascii="Verdana-Bold" w:hAnsi="Verdana-Bold" w:cs="Verdana-Bold"/>
          <w:bCs/>
          <w:sz w:val="20"/>
          <w:szCs w:val="20"/>
        </w:rPr>
        <w:t xml:space="preserve">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 xml:space="preserve">Basisstufe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>Schule</w:t>
      </w:r>
    </w:p>
    <w:p w14:paraId="320F2EEF" w14:textId="51EA2406" w:rsidR="00E901A6" w:rsidRDefault="00E901A6" w:rsidP="00E901A6">
      <w:pPr>
        <w:tabs>
          <w:tab w:val="left" w:pos="1418"/>
          <w:tab w:val="left" w:pos="5954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" w:hAnsi="Verdana"/>
          <w:b/>
          <w:bCs/>
        </w:rPr>
      </w:pPr>
      <w:r w:rsidRPr="0040590E">
        <w:rPr>
          <w:rFonts w:ascii="Verdana-Bold" w:hAnsi="Verdana-Bold" w:cs="Verdana-Bold"/>
          <w:bCs/>
          <w:sz w:val="20"/>
          <w:szCs w:val="20"/>
        </w:rPr>
        <w:t>Rufname des Vater</w:t>
      </w:r>
      <w:r w:rsidR="008E413C">
        <w:rPr>
          <w:rFonts w:ascii="Verdana-Bold" w:hAnsi="Verdana-Bold" w:cs="Verdana-Bold"/>
          <w:bCs/>
          <w:sz w:val="20"/>
          <w:szCs w:val="20"/>
        </w:rPr>
        <w:t>s</w:t>
      </w:r>
      <w:r w:rsidRPr="0040590E">
        <w:rPr>
          <w:rFonts w:ascii="Verdana-Bold" w:hAnsi="Verdana-Bold" w:cs="Verdana-Bold"/>
          <w:bCs/>
          <w:sz w:val="20"/>
          <w:szCs w:val="20"/>
        </w:rPr>
        <w:t xml:space="preserve"> (z.B. Papi)</w:t>
      </w:r>
      <w:r>
        <w:rPr>
          <w:rFonts w:ascii="Verdana-Bold" w:hAnsi="Verdana-Bold" w:cs="Verdana-Bold"/>
          <w:b/>
          <w:bCs/>
          <w:sz w:val="22"/>
          <w:szCs w:val="22"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2E33">
        <w:rPr>
          <w:rFonts w:ascii="Verdana" w:hAnsi="Verdana"/>
          <w:b/>
          <w:bCs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  <w:r>
        <w:rPr>
          <w:rFonts w:ascii="Verdana-Bold" w:hAnsi="Verdana-Bold" w:cs="Verdana-Bold"/>
          <w:b/>
          <w:bCs/>
          <w:sz w:val="22"/>
          <w:szCs w:val="22"/>
        </w:rPr>
        <w:tab/>
      </w:r>
      <w:r>
        <w:rPr>
          <w:rFonts w:ascii="Verdana-Bold" w:hAnsi="Verdana-Bold" w:cs="Verdana-Bold"/>
          <w:bCs/>
          <w:sz w:val="20"/>
          <w:szCs w:val="20"/>
        </w:rPr>
        <w:t xml:space="preserve">Rufname der </w:t>
      </w:r>
      <w:r w:rsidRPr="0040590E">
        <w:rPr>
          <w:rFonts w:ascii="Verdana-Bold" w:hAnsi="Verdana-Bold" w:cs="Verdana-Bold"/>
          <w:bCs/>
          <w:sz w:val="20"/>
          <w:szCs w:val="20"/>
        </w:rPr>
        <w:t>Mutter</w:t>
      </w:r>
      <w:r w:rsidRPr="004D25DC">
        <w:rPr>
          <w:rFonts w:ascii="Verdana-Bold" w:hAnsi="Verdana-Bold" w:cs="Verdana-Bold"/>
          <w:b/>
          <w:bCs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2E33">
        <w:rPr>
          <w:rFonts w:ascii="Verdana" w:hAnsi="Verdana"/>
          <w:b/>
          <w:bCs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</w:p>
    <w:p w14:paraId="0B885E92" w14:textId="77777777" w:rsidR="00E901A6" w:rsidRPr="004D25DC" w:rsidRDefault="00E901A6" w:rsidP="00E901A6">
      <w:pPr>
        <w:tabs>
          <w:tab w:val="left" w:pos="7560"/>
        </w:tabs>
        <w:autoSpaceDE w:val="0"/>
        <w:autoSpaceDN w:val="0"/>
        <w:adjustRightInd w:val="0"/>
        <w:rPr>
          <w:rFonts w:ascii="Verdana-Bold" w:hAnsi="Verdana-Bold" w:cs="Verdana-Bold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197"/>
      </w:tblGrid>
      <w:tr w:rsidR="00E901A6" w:rsidRPr="005E62B6" w14:paraId="54BB9485" w14:textId="77777777" w:rsidTr="00B17C6F">
        <w:trPr>
          <w:trHeight w:val="1371"/>
        </w:trPr>
        <w:tc>
          <w:tcPr>
            <w:tcW w:w="868" w:type="dxa"/>
            <w:shd w:val="clear" w:color="auto" w:fill="auto"/>
            <w:tcMar>
              <w:top w:w="28" w:type="dxa"/>
              <w:bottom w:w="28" w:type="dxa"/>
            </w:tcMar>
          </w:tcPr>
          <w:p w14:paraId="09A0AF0E" w14:textId="77777777" w:rsidR="00E901A6" w:rsidRPr="005E62B6" w:rsidRDefault="00E901A6" w:rsidP="00B17C6F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2"/>
                <w:szCs w:val="22"/>
              </w:rPr>
              <w:t>Lob</w:t>
            </w:r>
          </w:p>
        </w:tc>
        <w:tc>
          <w:tcPr>
            <w:tcW w:w="9197" w:type="dxa"/>
            <w:shd w:val="clear" w:color="auto" w:fill="auto"/>
            <w:tcMar>
              <w:top w:w="28" w:type="dxa"/>
              <w:bottom w:w="28" w:type="dxa"/>
            </w:tcMar>
          </w:tcPr>
          <w:p w14:paraId="74685F69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6321293E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0A381129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23F6F902" w14:textId="77777777" w:rsidR="00E901A6" w:rsidRPr="00F61D4A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</w:tc>
      </w:tr>
    </w:tbl>
    <w:p w14:paraId="3B3DA781" w14:textId="77777777" w:rsidR="00E901A6" w:rsidRPr="004D25DC" w:rsidRDefault="00E901A6" w:rsidP="00E901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197"/>
      </w:tblGrid>
      <w:tr w:rsidR="00E901A6" w:rsidRPr="005E62B6" w14:paraId="0D4AE50A" w14:textId="77777777" w:rsidTr="00B17C6F">
        <w:trPr>
          <w:trHeight w:val="777"/>
        </w:trPr>
        <w:tc>
          <w:tcPr>
            <w:tcW w:w="868" w:type="dxa"/>
            <w:shd w:val="clear" w:color="auto" w:fill="auto"/>
            <w:tcMar>
              <w:top w:w="28" w:type="dxa"/>
              <w:bottom w:w="28" w:type="dxa"/>
            </w:tcMar>
          </w:tcPr>
          <w:p w14:paraId="474FDD00" w14:textId="77777777" w:rsidR="00E901A6" w:rsidRPr="005E62B6" w:rsidRDefault="00E901A6" w:rsidP="00B17C6F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2"/>
                <w:szCs w:val="22"/>
              </w:rPr>
              <w:t>Tadel</w:t>
            </w:r>
          </w:p>
        </w:tc>
        <w:tc>
          <w:tcPr>
            <w:tcW w:w="9197" w:type="dxa"/>
            <w:shd w:val="clear" w:color="auto" w:fill="auto"/>
            <w:tcMar>
              <w:top w:w="28" w:type="dxa"/>
              <w:bottom w:w="28" w:type="dxa"/>
            </w:tcMar>
          </w:tcPr>
          <w:p w14:paraId="5DDE1A5F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2CA69265" w14:textId="77777777" w:rsidR="00E901A6" w:rsidRPr="001D3B92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</w:tc>
      </w:tr>
    </w:tbl>
    <w:p w14:paraId="0D417AE4" w14:textId="77777777" w:rsidR="00E901A6" w:rsidRPr="00F61D4A" w:rsidRDefault="00E901A6" w:rsidP="00E901A6">
      <w:pPr>
        <w:tabs>
          <w:tab w:val="left" w:pos="1162"/>
          <w:tab w:val="left" w:pos="8100"/>
          <w:tab w:val="left" w:pos="8777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10"/>
          <w:szCs w:val="10"/>
        </w:rPr>
      </w:pPr>
    </w:p>
    <w:p w14:paraId="6C5D4DC9" w14:textId="77777777" w:rsidR="00F61D4A" w:rsidRDefault="00F61D4A" w:rsidP="00E901A6">
      <w:pPr>
        <w:tabs>
          <w:tab w:val="left" w:pos="1162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-Bold" w:hAnsi="Verdana-Bold" w:cs="Verdana-Bold"/>
          <w:b/>
          <w:bCs/>
          <w:sz w:val="22"/>
          <w:szCs w:val="22"/>
        </w:rPr>
      </w:pPr>
    </w:p>
    <w:p w14:paraId="527E0DBB" w14:textId="77777777" w:rsidR="00F61D4A" w:rsidRDefault="001D3B92" w:rsidP="00E901A6">
      <w:pPr>
        <w:tabs>
          <w:tab w:val="left" w:pos="1162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Verdana-Bold" w:hAnsi="Verdana-Bold" w:cs="Verdana-Bold"/>
          <w:b/>
          <w:bCs/>
          <w:sz w:val="22"/>
          <w:szCs w:val="22"/>
        </w:rPr>
        <w:lastRenderedPageBreak/>
        <w:t>2. Seite</w:t>
      </w:r>
    </w:p>
    <w:p w14:paraId="48E1A68F" w14:textId="77777777" w:rsidR="001D3B92" w:rsidRDefault="001D3B92" w:rsidP="00E901A6">
      <w:pPr>
        <w:tabs>
          <w:tab w:val="left" w:pos="1162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-Bold" w:hAnsi="Verdana-Bold" w:cs="Verdana-Bold"/>
          <w:b/>
          <w:bCs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"/>
        <w:gridCol w:w="7185"/>
      </w:tblGrid>
      <w:tr w:rsidR="001D3B92" w:rsidRPr="005E62B6" w14:paraId="13FB8CC8" w14:textId="77777777" w:rsidTr="00A9171C">
        <w:trPr>
          <w:trHeight w:hRule="exact" w:val="170"/>
        </w:trPr>
        <w:tc>
          <w:tcPr>
            <w:tcW w:w="2880" w:type="dxa"/>
            <w:gridSpan w:val="2"/>
            <w:tcBorders>
              <w:right w:val="single" w:sz="4" w:space="0" w:color="C0C0C0"/>
            </w:tcBorders>
            <w:shd w:val="clear" w:color="auto" w:fill="C0C0C0"/>
          </w:tcPr>
          <w:p w14:paraId="13BF9DCF" w14:textId="77777777" w:rsidR="001D3B92" w:rsidRPr="005E62B6" w:rsidRDefault="001D3B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7185" w:type="dxa"/>
            <w:tcBorders>
              <w:left w:val="single" w:sz="4" w:space="0" w:color="C0C0C0"/>
            </w:tcBorders>
            <w:shd w:val="clear" w:color="auto" w:fill="C0C0C0"/>
          </w:tcPr>
          <w:p w14:paraId="3915CA38" w14:textId="77777777" w:rsidR="001D3B92" w:rsidRPr="005E62B6" w:rsidRDefault="001D3B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1D3B92" w:rsidRPr="005E62B6" w14:paraId="33C3F001" w14:textId="77777777" w:rsidTr="00A9171C">
        <w:trPr>
          <w:trHeight w:hRule="exact" w:val="39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47E3E" w14:textId="77777777" w:rsidR="001D3B92" w:rsidRPr="005E62B6" w:rsidRDefault="001D3B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0"/>
                <w:szCs w:val="20"/>
              </w:rPr>
            </w:pPr>
            <w:r w:rsidRPr="005E62B6">
              <w:rPr>
                <w:rFonts w:ascii="Verdana-Bold" w:hAnsi="Verdana-Bold" w:cs="Verdana-Bold"/>
                <w:sz w:val="20"/>
                <w:szCs w:val="20"/>
              </w:rPr>
              <w:t>Familienname</w:t>
            </w:r>
          </w:p>
        </w:tc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BE319" w14:textId="77777777" w:rsidR="001D3B92" w:rsidRPr="005E62B6" w:rsidRDefault="001D3B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0"/>
                <w:szCs w:val="20"/>
              </w:rPr>
            </w:pPr>
            <w:r w:rsidRPr="005E62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E62B6">
              <w:rPr>
                <w:rFonts w:ascii="Verdana" w:hAnsi="Verdana"/>
                <w:sz w:val="20"/>
                <w:szCs w:val="20"/>
              </w:rPr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/>
                <w:noProof/>
                <w:sz w:val="20"/>
                <w:szCs w:val="20"/>
              </w:rPr>
              <w:t> </w:t>
            </w:r>
            <w:r w:rsidRPr="005E62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D3B92" w:rsidRPr="005E62B6" w14:paraId="37F874E8" w14:textId="77777777" w:rsidTr="00A9171C">
        <w:trPr>
          <w:trHeight w:hRule="exact" w:val="1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7EDB197F" w14:textId="77777777" w:rsidR="001D3B92" w:rsidRPr="005E62B6" w:rsidRDefault="001D3B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6E13C0" w14:textId="77777777" w:rsidR="001D3B92" w:rsidRPr="005E62B6" w:rsidRDefault="001D3B92" w:rsidP="00E901A6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</w:tbl>
    <w:p w14:paraId="51A9BF0C" w14:textId="77777777" w:rsidR="001D3B92" w:rsidRDefault="001D3B92" w:rsidP="00E901A6">
      <w:pPr>
        <w:tabs>
          <w:tab w:val="left" w:pos="1162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-Bold" w:hAnsi="Verdana-Bold" w:cs="Verdana-Bold"/>
          <w:b/>
          <w:bCs/>
          <w:sz w:val="22"/>
          <w:szCs w:val="22"/>
        </w:rPr>
      </w:pPr>
    </w:p>
    <w:p w14:paraId="7813163C" w14:textId="77777777" w:rsidR="001D3B92" w:rsidRDefault="001D3B92" w:rsidP="00E901A6">
      <w:pPr>
        <w:tabs>
          <w:tab w:val="left" w:pos="1162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-Bold" w:hAnsi="Verdana-Bold" w:cs="Verdana-Bold"/>
          <w:b/>
          <w:bCs/>
          <w:sz w:val="22"/>
          <w:szCs w:val="22"/>
        </w:rPr>
      </w:pPr>
    </w:p>
    <w:p w14:paraId="0F48E4B3" w14:textId="77777777" w:rsidR="00E901A6" w:rsidRPr="00E901A6" w:rsidRDefault="00E901A6" w:rsidP="00E901A6">
      <w:pPr>
        <w:tabs>
          <w:tab w:val="left" w:pos="1418"/>
          <w:tab w:val="left" w:pos="5954"/>
        </w:tabs>
        <w:autoSpaceDE w:val="0"/>
        <w:autoSpaceDN w:val="0"/>
        <w:adjustRightInd w:val="0"/>
        <w:spacing w:line="360" w:lineRule="auto"/>
        <w:ind w:right="23"/>
        <w:rPr>
          <w:rFonts w:ascii="Verdana" w:hAnsi="Verdana"/>
          <w:b/>
          <w:bCs/>
          <w:lang w:val="en-US"/>
        </w:rPr>
      </w:pPr>
      <w:r w:rsidRPr="00E901A6">
        <w:rPr>
          <w:rFonts w:ascii="Verdana-Bold" w:hAnsi="Verdana-Bold" w:cs="Verdana-Bold"/>
          <w:b/>
          <w:bCs/>
          <w:sz w:val="22"/>
          <w:szCs w:val="22"/>
          <w:lang w:val="en-US"/>
        </w:rPr>
        <w:t>Name Kind</w:t>
      </w:r>
      <w:r w:rsidRPr="00E901A6">
        <w:rPr>
          <w:rFonts w:ascii="Verdana-Bold" w:hAnsi="Verdana-Bold" w:cs="Verdana-Bold"/>
          <w:b/>
          <w:bCs/>
          <w:lang w:val="en-US"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01A6">
        <w:rPr>
          <w:rFonts w:ascii="Verdana" w:hAnsi="Verdana"/>
          <w:b/>
          <w:bCs/>
          <w:lang w:val="en-US"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  <w:r w:rsidRPr="00E901A6">
        <w:rPr>
          <w:rFonts w:ascii="Verdana" w:hAnsi="Verdana"/>
          <w:b/>
          <w:bCs/>
          <w:lang w:val="en-US"/>
        </w:rPr>
        <w:tab/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1A6">
        <w:rPr>
          <w:bCs/>
          <w:sz w:val="20"/>
          <w:lang w:val="en-US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 w:rsidRPr="00E901A6">
        <w:rPr>
          <w:rFonts w:ascii="Verdana-Bold" w:hAnsi="Verdana-Bold" w:cs="Verdana-Bold"/>
          <w:bCs/>
          <w:sz w:val="22"/>
          <w:szCs w:val="22"/>
          <w:lang w:val="en-US"/>
        </w:rPr>
        <w:t xml:space="preserve"> </w:t>
      </w:r>
      <w:r w:rsidRPr="00E901A6">
        <w:rPr>
          <w:rFonts w:ascii="Verdana-Bold" w:hAnsi="Verdana-Bold" w:cs="Verdana-Bold"/>
          <w:bCs/>
          <w:sz w:val="20"/>
          <w:szCs w:val="20"/>
          <w:lang w:val="en-US"/>
        </w:rPr>
        <w:t>m</w:t>
      </w:r>
      <w:r w:rsidRPr="00E901A6">
        <w:rPr>
          <w:rFonts w:ascii="Verdana-Bold" w:hAnsi="Verdana-Bold" w:cs="Verdana-Bold"/>
          <w:bCs/>
          <w:sz w:val="22"/>
          <w:szCs w:val="22"/>
          <w:lang w:val="en-US"/>
        </w:rPr>
        <w:t xml:space="preserve">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1A6">
        <w:rPr>
          <w:bCs/>
          <w:sz w:val="20"/>
          <w:lang w:val="en-US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 w:rsidRPr="00E901A6">
        <w:rPr>
          <w:bCs/>
          <w:sz w:val="20"/>
          <w:lang w:val="en-US"/>
        </w:rPr>
        <w:t xml:space="preserve"> </w:t>
      </w:r>
      <w:r w:rsidRPr="00E901A6">
        <w:rPr>
          <w:rFonts w:ascii="Verdana-Bold" w:hAnsi="Verdana-Bold" w:cs="Verdana-Bold"/>
          <w:bCs/>
          <w:sz w:val="20"/>
          <w:szCs w:val="20"/>
          <w:lang w:val="en-US"/>
        </w:rPr>
        <w:t>w</w:t>
      </w:r>
      <w:r w:rsidRPr="00E901A6">
        <w:rPr>
          <w:rFonts w:ascii="Verdana" w:hAnsi="Verdana"/>
          <w:b/>
          <w:bCs/>
          <w:lang w:val="en-US"/>
        </w:rPr>
        <w:tab/>
      </w:r>
      <w:r w:rsidRPr="00E901A6">
        <w:rPr>
          <w:rFonts w:ascii="Verdana-Bold" w:hAnsi="Verdana-Bold" w:cs="Verdana-Bold"/>
          <w:b/>
          <w:bCs/>
          <w:sz w:val="22"/>
          <w:szCs w:val="22"/>
          <w:lang w:val="en-US"/>
        </w:rPr>
        <w:t>Alter</w:t>
      </w:r>
      <w:r w:rsidRPr="00E901A6">
        <w:rPr>
          <w:rFonts w:ascii="Verdana-Bold" w:hAnsi="Verdana-Bold" w:cs="Verdana-Bold"/>
          <w:b/>
          <w:bCs/>
          <w:lang w:val="en-US"/>
        </w:rPr>
        <w:t xml:space="preserve"> </w:t>
      </w:r>
      <w:r w:rsidRPr="00E901A6">
        <w:rPr>
          <w:rFonts w:ascii="Verdana-Bold" w:hAnsi="Verdana-Bold" w:cs="Verdana-Bold"/>
          <w:b/>
          <w:bCs/>
          <w:lang w:val="en-US"/>
        </w:rPr>
        <w:tab/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01A6">
        <w:rPr>
          <w:rFonts w:ascii="Verdana" w:hAnsi="Verdana"/>
          <w:b/>
          <w:bCs/>
          <w:lang w:val="en-US"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</w:p>
    <w:p w14:paraId="7A7A65E4" w14:textId="77777777" w:rsidR="00E901A6" w:rsidRDefault="00E901A6" w:rsidP="00E901A6">
      <w:pPr>
        <w:tabs>
          <w:tab w:val="left" w:pos="0"/>
          <w:tab w:val="left" w:pos="5103"/>
          <w:tab w:val="left" w:pos="8035"/>
          <w:tab w:val="left" w:pos="8749"/>
        </w:tabs>
        <w:autoSpaceDE w:val="0"/>
        <w:autoSpaceDN w:val="0"/>
        <w:adjustRightInd w:val="0"/>
        <w:spacing w:line="360" w:lineRule="auto"/>
        <w:ind w:right="23"/>
        <w:rPr>
          <w:rFonts w:ascii="Verdana" w:hAnsi="Verdana"/>
          <w:b/>
          <w:bCs/>
        </w:rPr>
      </w:pP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>Spielgruppe</w:t>
      </w:r>
      <w:r>
        <w:rPr>
          <w:rFonts w:ascii="Verdana-Bold" w:hAnsi="Verdana-Bold" w:cs="Verdana-Bold"/>
          <w:bCs/>
          <w:sz w:val="22"/>
          <w:szCs w:val="22"/>
        </w:rPr>
        <w:t xml:space="preserve">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 w:rsidRPr="004715AE">
        <w:rPr>
          <w:rFonts w:ascii="Verdana-Bold" w:hAnsi="Verdana-Bold" w:cs="Verdana-Bold"/>
          <w:bCs/>
          <w:sz w:val="20"/>
          <w:szCs w:val="20"/>
        </w:rPr>
        <w:t>Kindergarten</w:t>
      </w:r>
      <w:r>
        <w:rPr>
          <w:rFonts w:ascii="Verdana-Bold" w:hAnsi="Verdana-Bold" w:cs="Verdana-Bold"/>
          <w:bCs/>
          <w:sz w:val="20"/>
          <w:szCs w:val="20"/>
        </w:rPr>
        <w:t xml:space="preserve">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 xml:space="preserve">Basisstufe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>Schule</w:t>
      </w:r>
    </w:p>
    <w:p w14:paraId="44A3C4E1" w14:textId="7DEEEC3F" w:rsidR="00E901A6" w:rsidRDefault="00E901A6" w:rsidP="00E901A6">
      <w:pPr>
        <w:tabs>
          <w:tab w:val="left" w:pos="1418"/>
          <w:tab w:val="left" w:pos="5954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" w:hAnsi="Verdana"/>
          <w:b/>
          <w:bCs/>
        </w:rPr>
      </w:pPr>
      <w:r w:rsidRPr="0040590E">
        <w:rPr>
          <w:rFonts w:ascii="Verdana-Bold" w:hAnsi="Verdana-Bold" w:cs="Verdana-Bold"/>
          <w:bCs/>
          <w:sz w:val="20"/>
          <w:szCs w:val="20"/>
        </w:rPr>
        <w:t>Rufname des Vater</w:t>
      </w:r>
      <w:r w:rsidR="008E413C">
        <w:rPr>
          <w:rFonts w:ascii="Verdana-Bold" w:hAnsi="Verdana-Bold" w:cs="Verdana-Bold"/>
          <w:bCs/>
          <w:sz w:val="20"/>
          <w:szCs w:val="20"/>
        </w:rPr>
        <w:t>s</w:t>
      </w:r>
      <w:r w:rsidRPr="0040590E">
        <w:rPr>
          <w:rFonts w:ascii="Verdana-Bold" w:hAnsi="Verdana-Bold" w:cs="Verdana-Bold"/>
          <w:bCs/>
          <w:sz w:val="20"/>
          <w:szCs w:val="20"/>
        </w:rPr>
        <w:t xml:space="preserve"> (z.B. Papi)</w:t>
      </w:r>
      <w:r>
        <w:rPr>
          <w:rFonts w:ascii="Verdana-Bold" w:hAnsi="Verdana-Bold" w:cs="Verdana-Bold"/>
          <w:b/>
          <w:bCs/>
          <w:sz w:val="22"/>
          <w:szCs w:val="22"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2E33">
        <w:rPr>
          <w:rFonts w:ascii="Verdana" w:hAnsi="Verdana"/>
          <w:b/>
          <w:bCs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  <w:r>
        <w:rPr>
          <w:rFonts w:ascii="Verdana-Bold" w:hAnsi="Verdana-Bold" w:cs="Verdana-Bold"/>
          <w:b/>
          <w:bCs/>
          <w:sz w:val="22"/>
          <w:szCs w:val="22"/>
        </w:rPr>
        <w:tab/>
      </w:r>
      <w:r>
        <w:rPr>
          <w:rFonts w:ascii="Verdana-Bold" w:hAnsi="Verdana-Bold" w:cs="Verdana-Bold"/>
          <w:bCs/>
          <w:sz w:val="20"/>
          <w:szCs w:val="20"/>
        </w:rPr>
        <w:t xml:space="preserve">Rufname der </w:t>
      </w:r>
      <w:r w:rsidRPr="0040590E">
        <w:rPr>
          <w:rFonts w:ascii="Verdana-Bold" w:hAnsi="Verdana-Bold" w:cs="Verdana-Bold"/>
          <w:bCs/>
          <w:sz w:val="20"/>
          <w:szCs w:val="20"/>
        </w:rPr>
        <w:t>Mutter</w:t>
      </w:r>
      <w:r w:rsidRPr="004D25DC">
        <w:rPr>
          <w:rFonts w:ascii="Verdana-Bold" w:hAnsi="Verdana-Bold" w:cs="Verdana-Bold"/>
          <w:b/>
          <w:bCs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2E33">
        <w:rPr>
          <w:rFonts w:ascii="Verdana" w:hAnsi="Verdana"/>
          <w:b/>
          <w:bCs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</w:p>
    <w:p w14:paraId="59C4B8B0" w14:textId="77777777" w:rsidR="00E901A6" w:rsidRPr="004D25DC" w:rsidRDefault="00E901A6" w:rsidP="00E901A6">
      <w:pPr>
        <w:tabs>
          <w:tab w:val="left" w:pos="7560"/>
        </w:tabs>
        <w:autoSpaceDE w:val="0"/>
        <w:autoSpaceDN w:val="0"/>
        <w:adjustRightInd w:val="0"/>
        <w:rPr>
          <w:rFonts w:ascii="Verdana-Bold" w:hAnsi="Verdana-Bold" w:cs="Verdana-Bold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197"/>
      </w:tblGrid>
      <w:tr w:rsidR="00E901A6" w:rsidRPr="005E62B6" w14:paraId="37D1C969" w14:textId="77777777" w:rsidTr="00B17C6F">
        <w:trPr>
          <w:trHeight w:val="1371"/>
        </w:trPr>
        <w:tc>
          <w:tcPr>
            <w:tcW w:w="868" w:type="dxa"/>
            <w:shd w:val="clear" w:color="auto" w:fill="auto"/>
            <w:tcMar>
              <w:top w:w="28" w:type="dxa"/>
              <w:bottom w:w="28" w:type="dxa"/>
            </w:tcMar>
          </w:tcPr>
          <w:p w14:paraId="6AEE26AE" w14:textId="77777777" w:rsidR="00E901A6" w:rsidRPr="005E62B6" w:rsidRDefault="00E901A6" w:rsidP="00B17C6F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2"/>
                <w:szCs w:val="22"/>
              </w:rPr>
              <w:t>Lob</w:t>
            </w:r>
          </w:p>
        </w:tc>
        <w:tc>
          <w:tcPr>
            <w:tcW w:w="9197" w:type="dxa"/>
            <w:shd w:val="clear" w:color="auto" w:fill="auto"/>
            <w:tcMar>
              <w:top w:w="28" w:type="dxa"/>
              <w:bottom w:w="28" w:type="dxa"/>
            </w:tcMar>
          </w:tcPr>
          <w:p w14:paraId="4D4ECCE2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6316D4B0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7DEA54ED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21C90501" w14:textId="77777777" w:rsidR="00E901A6" w:rsidRPr="00F61D4A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</w:tc>
      </w:tr>
    </w:tbl>
    <w:p w14:paraId="06289704" w14:textId="77777777" w:rsidR="00E901A6" w:rsidRPr="004D25DC" w:rsidRDefault="00E901A6" w:rsidP="00E901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197"/>
      </w:tblGrid>
      <w:tr w:rsidR="00E901A6" w:rsidRPr="005E62B6" w14:paraId="1C09A3E1" w14:textId="77777777" w:rsidTr="00B17C6F">
        <w:trPr>
          <w:trHeight w:val="777"/>
        </w:trPr>
        <w:tc>
          <w:tcPr>
            <w:tcW w:w="868" w:type="dxa"/>
            <w:shd w:val="clear" w:color="auto" w:fill="auto"/>
            <w:tcMar>
              <w:top w:w="28" w:type="dxa"/>
              <w:bottom w:w="28" w:type="dxa"/>
            </w:tcMar>
          </w:tcPr>
          <w:p w14:paraId="5E362E12" w14:textId="77777777" w:rsidR="00E901A6" w:rsidRPr="005E62B6" w:rsidRDefault="00E901A6" w:rsidP="00B17C6F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2"/>
                <w:szCs w:val="22"/>
              </w:rPr>
              <w:t>Tadel</w:t>
            </w:r>
          </w:p>
        </w:tc>
        <w:tc>
          <w:tcPr>
            <w:tcW w:w="9197" w:type="dxa"/>
            <w:shd w:val="clear" w:color="auto" w:fill="auto"/>
            <w:tcMar>
              <w:top w:w="28" w:type="dxa"/>
              <w:bottom w:w="28" w:type="dxa"/>
            </w:tcMar>
          </w:tcPr>
          <w:p w14:paraId="5F925C87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0CF487C7" w14:textId="77777777" w:rsidR="00E901A6" w:rsidRPr="001D3B92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</w:tc>
      </w:tr>
    </w:tbl>
    <w:p w14:paraId="38E0A643" w14:textId="77777777" w:rsidR="00E901A6" w:rsidRPr="00F61D4A" w:rsidRDefault="00E901A6" w:rsidP="00E901A6">
      <w:pPr>
        <w:tabs>
          <w:tab w:val="left" w:pos="1162"/>
          <w:tab w:val="left" w:pos="8100"/>
          <w:tab w:val="left" w:pos="8777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10"/>
          <w:szCs w:val="10"/>
        </w:rPr>
      </w:pPr>
    </w:p>
    <w:p w14:paraId="1D5722AC" w14:textId="77777777" w:rsidR="001D3B92" w:rsidRDefault="001D3B92" w:rsidP="00E901A6">
      <w:pPr>
        <w:tabs>
          <w:tab w:val="left" w:pos="1162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-Bold" w:hAnsi="Verdana-Bold" w:cs="Verdana-Bold"/>
          <w:b/>
          <w:bCs/>
          <w:sz w:val="22"/>
          <w:szCs w:val="22"/>
        </w:rPr>
      </w:pPr>
    </w:p>
    <w:p w14:paraId="32D9DB28" w14:textId="77777777" w:rsidR="001D3B92" w:rsidRDefault="001D3B92" w:rsidP="00E901A6">
      <w:pPr>
        <w:tabs>
          <w:tab w:val="left" w:pos="1162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-Bold" w:hAnsi="Verdana-Bold" w:cs="Verdana-Bold"/>
          <w:b/>
          <w:bCs/>
          <w:sz w:val="22"/>
          <w:szCs w:val="22"/>
        </w:rPr>
      </w:pPr>
    </w:p>
    <w:p w14:paraId="6AB9499F" w14:textId="77777777" w:rsidR="00E901A6" w:rsidRPr="00E901A6" w:rsidRDefault="00E901A6" w:rsidP="00E901A6">
      <w:pPr>
        <w:tabs>
          <w:tab w:val="left" w:pos="1418"/>
          <w:tab w:val="left" w:pos="5954"/>
        </w:tabs>
        <w:autoSpaceDE w:val="0"/>
        <w:autoSpaceDN w:val="0"/>
        <w:adjustRightInd w:val="0"/>
        <w:spacing w:line="360" w:lineRule="auto"/>
        <w:ind w:right="23"/>
        <w:rPr>
          <w:rFonts w:ascii="Verdana" w:hAnsi="Verdana"/>
          <w:b/>
          <w:bCs/>
          <w:lang w:val="en-US"/>
        </w:rPr>
      </w:pPr>
      <w:r w:rsidRPr="00E901A6">
        <w:rPr>
          <w:rFonts w:ascii="Verdana-Bold" w:hAnsi="Verdana-Bold" w:cs="Verdana-Bold"/>
          <w:b/>
          <w:bCs/>
          <w:sz w:val="22"/>
          <w:szCs w:val="22"/>
          <w:lang w:val="en-US"/>
        </w:rPr>
        <w:t>Name Kind</w:t>
      </w:r>
      <w:r w:rsidRPr="00E901A6">
        <w:rPr>
          <w:rFonts w:ascii="Verdana-Bold" w:hAnsi="Verdana-Bold" w:cs="Verdana-Bold"/>
          <w:b/>
          <w:bCs/>
          <w:lang w:val="en-US"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01A6">
        <w:rPr>
          <w:rFonts w:ascii="Verdana" w:hAnsi="Verdana"/>
          <w:b/>
          <w:bCs/>
          <w:lang w:val="en-US"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  <w:r w:rsidRPr="00E901A6">
        <w:rPr>
          <w:rFonts w:ascii="Verdana" w:hAnsi="Verdana"/>
          <w:b/>
          <w:bCs/>
          <w:lang w:val="en-US"/>
        </w:rPr>
        <w:tab/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1A6">
        <w:rPr>
          <w:bCs/>
          <w:sz w:val="20"/>
          <w:lang w:val="en-US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 w:rsidRPr="00E901A6">
        <w:rPr>
          <w:rFonts w:ascii="Verdana-Bold" w:hAnsi="Verdana-Bold" w:cs="Verdana-Bold"/>
          <w:bCs/>
          <w:sz w:val="22"/>
          <w:szCs w:val="22"/>
          <w:lang w:val="en-US"/>
        </w:rPr>
        <w:t xml:space="preserve"> </w:t>
      </w:r>
      <w:r w:rsidRPr="00E901A6">
        <w:rPr>
          <w:rFonts w:ascii="Verdana-Bold" w:hAnsi="Verdana-Bold" w:cs="Verdana-Bold"/>
          <w:bCs/>
          <w:sz w:val="20"/>
          <w:szCs w:val="20"/>
          <w:lang w:val="en-US"/>
        </w:rPr>
        <w:t>m</w:t>
      </w:r>
      <w:r w:rsidRPr="00E901A6">
        <w:rPr>
          <w:rFonts w:ascii="Verdana-Bold" w:hAnsi="Verdana-Bold" w:cs="Verdana-Bold"/>
          <w:bCs/>
          <w:sz w:val="22"/>
          <w:szCs w:val="22"/>
          <w:lang w:val="en-US"/>
        </w:rPr>
        <w:t xml:space="preserve">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1A6">
        <w:rPr>
          <w:bCs/>
          <w:sz w:val="20"/>
          <w:lang w:val="en-US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 w:rsidRPr="00E901A6">
        <w:rPr>
          <w:bCs/>
          <w:sz w:val="20"/>
          <w:lang w:val="en-US"/>
        </w:rPr>
        <w:t xml:space="preserve"> </w:t>
      </w:r>
      <w:r w:rsidRPr="00E901A6">
        <w:rPr>
          <w:rFonts w:ascii="Verdana-Bold" w:hAnsi="Verdana-Bold" w:cs="Verdana-Bold"/>
          <w:bCs/>
          <w:sz w:val="20"/>
          <w:szCs w:val="20"/>
          <w:lang w:val="en-US"/>
        </w:rPr>
        <w:t>w</w:t>
      </w:r>
      <w:r w:rsidRPr="00E901A6">
        <w:rPr>
          <w:rFonts w:ascii="Verdana" w:hAnsi="Verdana"/>
          <w:b/>
          <w:bCs/>
          <w:lang w:val="en-US"/>
        </w:rPr>
        <w:tab/>
      </w:r>
      <w:r w:rsidRPr="00E901A6">
        <w:rPr>
          <w:rFonts w:ascii="Verdana-Bold" w:hAnsi="Verdana-Bold" w:cs="Verdana-Bold"/>
          <w:b/>
          <w:bCs/>
          <w:sz w:val="22"/>
          <w:szCs w:val="22"/>
          <w:lang w:val="en-US"/>
        </w:rPr>
        <w:t>Alter</w:t>
      </w:r>
      <w:r w:rsidRPr="00E901A6">
        <w:rPr>
          <w:rFonts w:ascii="Verdana-Bold" w:hAnsi="Verdana-Bold" w:cs="Verdana-Bold"/>
          <w:b/>
          <w:bCs/>
          <w:lang w:val="en-US"/>
        </w:rPr>
        <w:t xml:space="preserve"> </w:t>
      </w:r>
      <w:r w:rsidRPr="00E901A6">
        <w:rPr>
          <w:rFonts w:ascii="Verdana-Bold" w:hAnsi="Verdana-Bold" w:cs="Verdana-Bold"/>
          <w:b/>
          <w:bCs/>
          <w:lang w:val="en-US"/>
        </w:rPr>
        <w:tab/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01A6">
        <w:rPr>
          <w:rFonts w:ascii="Verdana" w:hAnsi="Verdana"/>
          <w:b/>
          <w:bCs/>
          <w:lang w:val="en-US"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</w:p>
    <w:p w14:paraId="614A4C86" w14:textId="77777777" w:rsidR="00E901A6" w:rsidRDefault="00E901A6" w:rsidP="00E901A6">
      <w:pPr>
        <w:tabs>
          <w:tab w:val="left" w:pos="0"/>
          <w:tab w:val="left" w:pos="5103"/>
          <w:tab w:val="left" w:pos="8035"/>
          <w:tab w:val="left" w:pos="8749"/>
        </w:tabs>
        <w:autoSpaceDE w:val="0"/>
        <w:autoSpaceDN w:val="0"/>
        <w:adjustRightInd w:val="0"/>
        <w:spacing w:line="360" w:lineRule="auto"/>
        <w:ind w:right="23"/>
        <w:rPr>
          <w:rFonts w:ascii="Verdana" w:hAnsi="Verdana"/>
          <w:b/>
          <w:bCs/>
        </w:rPr>
      </w:pP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>Spielgruppe</w:t>
      </w:r>
      <w:r>
        <w:rPr>
          <w:rFonts w:ascii="Verdana-Bold" w:hAnsi="Verdana-Bold" w:cs="Verdana-Bold"/>
          <w:bCs/>
          <w:sz w:val="22"/>
          <w:szCs w:val="22"/>
        </w:rPr>
        <w:t xml:space="preserve">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 w:rsidRPr="004715AE">
        <w:rPr>
          <w:rFonts w:ascii="Verdana-Bold" w:hAnsi="Verdana-Bold" w:cs="Verdana-Bold"/>
          <w:bCs/>
          <w:sz w:val="20"/>
          <w:szCs w:val="20"/>
        </w:rPr>
        <w:t>Kindergarten</w:t>
      </w:r>
      <w:r>
        <w:rPr>
          <w:rFonts w:ascii="Verdana-Bold" w:hAnsi="Verdana-Bold" w:cs="Verdana-Bold"/>
          <w:bCs/>
          <w:sz w:val="20"/>
          <w:szCs w:val="20"/>
        </w:rPr>
        <w:t xml:space="preserve">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 xml:space="preserve">Basisstufe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>Schule</w:t>
      </w:r>
    </w:p>
    <w:p w14:paraId="7A66A2DE" w14:textId="515C5E14" w:rsidR="00E901A6" w:rsidRDefault="00E901A6" w:rsidP="00E901A6">
      <w:pPr>
        <w:tabs>
          <w:tab w:val="left" w:pos="1418"/>
          <w:tab w:val="left" w:pos="5954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" w:hAnsi="Verdana"/>
          <w:b/>
          <w:bCs/>
        </w:rPr>
      </w:pPr>
      <w:r w:rsidRPr="0040590E">
        <w:rPr>
          <w:rFonts w:ascii="Verdana-Bold" w:hAnsi="Verdana-Bold" w:cs="Verdana-Bold"/>
          <w:bCs/>
          <w:sz w:val="20"/>
          <w:szCs w:val="20"/>
        </w:rPr>
        <w:t>Rufname des Vater</w:t>
      </w:r>
      <w:r w:rsidR="008E413C">
        <w:rPr>
          <w:rFonts w:ascii="Verdana-Bold" w:hAnsi="Verdana-Bold" w:cs="Verdana-Bold"/>
          <w:bCs/>
          <w:sz w:val="20"/>
          <w:szCs w:val="20"/>
        </w:rPr>
        <w:t>s</w:t>
      </w:r>
      <w:r w:rsidRPr="0040590E">
        <w:rPr>
          <w:rFonts w:ascii="Verdana-Bold" w:hAnsi="Verdana-Bold" w:cs="Verdana-Bold"/>
          <w:bCs/>
          <w:sz w:val="20"/>
          <w:szCs w:val="20"/>
        </w:rPr>
        <w:t xml:space="preserve"> (z.B. Papi)</w:t>
      </w:r>
      <w:r>
        <w:rPr>
          <w:rFonts w:ascii="Verdana-Bold" w:hAnsi="Verdana-Bold" w:cs="Verdana-Bold"/>
          <w:b/>
          <w:bCs/>
          <w:sz w:val="22"/>
          <w:szCs w:val="22"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2E33">
        <w:rPr>
          <w:rFonts w:ascii="Verdana" w:hAnsi="Verdana"/>
          <w:b/>
          <w:bCs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  <w:r>
        <w:rPr>
          <w:rFonts w:ascii="Verdana-Bold" w:hAnsi="Verdana-Bold" w:cs="Verdana-Bold"/>
          <w:b/>
          <w:bCs/>
          <w:sz w:val="22"/>
          <w:szCs w:val="22"/>
        </w:rPr>
        <w:tab/>
      </w:r>
      <w:r>
        <w:rPr>
          <w:rFonts w:ascii="Verdana-Bold" w:hAnsi="Verdana-Bold" w:cs="Verdana-Bold"/>
          <w:bCs/>
          <w:sz w:val="20"/>
          <w:szCs w:val="20"/>
        </w:rPr>
        <w:t xml:space="preserve">Rufname der </w:t>
      </w:r>
      <w:r w:rsidRPr="0040590E">
        <w:rPr>
          <w:rFonts w:ascii="Verdana-Bold" w:hAnsi="Verdana-Bold" w:cs="Verdana-Bold"/>
          <w:bCs/>
          <w:sz w:val="20"/>
          <w:szCs w:val="20"/>
        </w:rPr>
        <w:t>Mutter</w:t>
      </w:r>
      <w:r w:rsidRPr="004D25DC">
        <w:rPr>
          <w:rFonts w:ascii="Verdana-Bold" w:hAnsi="Verdana-Bold" w:cs="Verdana-Bold"/>
          <w:b/>
          <w:bCs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2E33">
        <w:rPr>
          <w:rFonts w:ascii="Verdana" w:hAnsi="Verdana"/>
          <w:b/>
          <w:bCs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</w:p>
    <w:p w14:paraId="4E8317F5" w14:textId="77777777" w:rsidR="00E901A6" w:rsidRPr="004D25DC" w:rsidRDefault="00E901A6" w:rsidP="00E901A6">
      <w:pPr>
        <w:tabs>
          <w:tab w:val="left" w:pos="7560"/>
        </w:tabs>
        <w:autoSpaceDE w:val="0"/>
        <w:autoSpaceDN w:val="0"/>
        <w:adjustRightInd w:val="0"/>
        <w:rPr>
          <w:rFonts w:ascii="Verdana-Bold" w:hAnsi="Verdana-Bold" w:cs="Verdana-Bold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197"/>
      </w:tblGrid>
      <w:tr w:rsidR="00E901A6" w:rsidRPr="005E62B6" w14:paraId="1A2BCA20" w14:textId="77777777" w:rsidTr="00B17C6F">
        <w:trPr>
          <w:trHeight w:val="1371"/>
        </w:trPr>
        <w:tc>
          <w:tcPr>
            <w:tcW w:w="868" w:type="dxa"/>
            <w:shd w:val="clear" w:color="auto" w:fill="auto"/>
            <w:tcMar>
              <w:top w:w="28" w:type="dxa"/>
              <w:bottom w:w="28" w:type="dxa"/>
            </w:tcMar>
          </w:tcPr>
          <w:p w14:paraId="163AEED8" w14:textId="77777777" w:rsidR="00E901A6" w:rsidRPr="005E62B6" w:rsidRDefault="00E901A6" w:rsidP="00B17C6F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2"/>
                <w:szCs w:val="22"/>
              </w:rPr>
              <w:t>Lob</w:t>
            </w:r>
          </w:p>
        </w:tc>
        <w:tc>
          <w:tcPr>
            <w:tcW w:w="9197" w:type="dxa"/>
            <w:shd w:val="clear" w:color="auto" w:fill="auto"/>
            <w:tcMar>
              <w:top w:w="28" w:type="dxa"/>
              <w:bottom w:w="28" w:type="dxa"/>
            </w:tcMar>
          </w:tcPr>
          <w:p w14:paraId="6DE989F7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335EBD18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54891F01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2B7748AC" w14:textId="77777777" w:rsidR="00E901A6" w:rsidRPr="00F61D4A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</w:tc>
      </w:tr>
    </w:tbl>
    <w:p w14:paraId="1CF5E6B9" w14:textId="77777777" w:rsidR="00E901A6" w:rsidRPr="004D25DC" w:rsidRDefault="00E901A6" w:rsidP="00E901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197"/>
      </w:tblGrid>
      <w:tr w:rsidR="00E901A6" w:rsidRPr="005E62B6" w14:paraId="4401A399" w14:textId="77777777" w:rsidTr="00B17C6F">
        <w:trPr>
          <w:trHeight w:val="777"/>
        </w:trPr>
        <w:tc>
          <w:tcPr>
            <w:tcW w:w="868" w:type="dxa"/>
            <w:shd w:val="clear" w:color="auto" w:fill="auto"/>
            <w:tcMar>
              <w:top w:w="28" w:type="dxa"/>
              <w:bottom w:w="28" w:type="dxa"/>
            </w:tcMar>
          </w:tcPr>
          <w:p w14:paraId="20A10A6C" w14:textId="77777777" w:rsidR="00E901A6" w:rsidRPr="005E62B6" w:rsidRDefault="00E901A6" w:rsidP="00B17C6F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2"/>
                <w:szCs w:val="22"/>
              </w:rPr>
              <w:t>Tadel</w:t>
            </w:r>
          </w:p>
        </w:tc>
        <w:tc>
          <w:tcPr>
            <w:tcW w:w="9197" w:type="dxa"/>
            <w:shd w:val="clear" w:color="auto" w:fill="auto"/>
            <w:tcMar>
              <w:top w:w="28" w:type="dxa"/>
              <w:bottom w:w="28" w:type="dxa"/>
            </w:tcMar>
          </w:tcPr>
          <w:p w14:paraId="5D198216" w14:textId="77777777" w:rsidR="00E901A6" w:rsidRPr="007C2E33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36A07051" w14:textId="77777777" w:rsidR="00E901A6" w:rsidRPr="001D3B92" w:rsidRDefault="00E901A6" w:rsidP="00B17C6F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</w:tc>
      </w:tr>
    </w:tbl>
    <w:p w14:paraId="0DEE0C10" w14:textId="77777777" w:rsidR="00E901A6" w:rsidRPr="00F61D4A" w:rsidRDefault="00E901A6" w:rsidP="00E901A6">
      <w:pPr>
        <w:tabs>
          <w:tab w:val="left" w:pos="1162"/>
          <w:tab w:val="left" w:pos="8100"/>
          <w:tab w:val="left" w:pos="8777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10"/>
          <w:szCs w:val="10"/>
        </w:rPr>
      </w:pPr>
    </w:p>
    <w:p w14:paraId="00516F60" w14:textId="77777777" w:rsidR="001D3B92" w:rsidRDefault="001D3B92" w:rsidP="00E901A6">
      <w:pPr>
        <w:tabs>
          <w:tab w:val="left" w:pos="1162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-Bold" w:hAnsi="Verdana-Bold" w:cs="Verdana-Bold"/>
          <w:b/>
          <w:bCs/>
          <w:sz w:val="22"/>
          <w:szCs w:val="22"/>
        </w:rPr>
      </w:pPr>
    </w:p>
    <w:p w14:paraId="4F2A53C5" w14:textId="77777777" w:rsidR="001D3B92" w:rsidRDefault="001D3B92" w:rsidP="00E901A6">
      <w:pPr>
        <w:tabs>
          <w:tab w:val="left" w:pos="1162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-Bold" w:hAnsi="Verdana-Bold" w:cs="Verdana-Bold"/>
          <w:b/>
          <w:bCs/>
          <w:sz w:val="22"/>
          <w:szCs w:val="22"/>
        </w:rPr>
      </w:pPr>
    </w:p>
    <w:p w14:paraId="25DC989E" w14:textId="77777777" w:rsidR="0040590E" w:rsidRPr="0040590E" w:rsidRDefault="0040590E" w:rsidP="00E901A6">
      <w:pPr>
        <w:tabs>
          <w:tab w:val="left" w:pos="1418"/>
          <w:tab w:val="left" w:pos="6379"/>
          <w:tab w:val="left" w:pos="8035"/>
          <w:tab w:val="left" w:pos="8749"/>
        </w:tabs>
        <w:autoSpaceDE w:val="0"/>
        <w:autoSpaceDN w:val="0"/>
        <w:adjustRightInd w:val="0"/>
        <w:spacing w:line="360" w:lineRule="auto"/>
        <w:ind w:right="23"/>
        <w:rPr>
          <w:rFonts w:ascii="Verdana" w:hAnsi="Verdana"/>
          <w:b/>
          <w:bCs/>
          <w:lang w:val="en-US"/>
        </w:rPr>
      </w:pPr>
      <w:r w:rsidRPr="0040590E">
        <w:rPr>
          <w:rFonts w:ascii="Verdana-Bold" w:hAnsi="Verdana-Bold" w:cs="Verdana-Bold"/>
          <w:b/>
          <w:bCs/>
          <w:sz w:val="22"/>
          <w:szCs w:val="22"/>
          <w:lang w:val="en-US"/>
        </w:rPr>
        <w:t>Name Kind</w:t>
      </w:r>
      <w:r w:rsidRPr="0040590E">
        <w:rPr>
          <w:rFonts w:ascii="Verdana-Bold" w:hAnsi="Verdana-Bold" w:cs="Verdana-Bold"/>
          <w:b/>
          <w:bCs/>
          <w:lang w:val="en-US"/>
        </w:rPr>
        <w:t xml:space="preserve"> </w:t>
      </w:r>
      <w:r w:rsidRPr="0040590E">
        <w:rPr>
          <w:rFonts w:ascii="Verdana-Bold" w:hAnsi="Verdana-Bold" w:cs="Verdana-Bold"/>
          <w:b/>
          <w:bCs/>
          <w:lang w:val="en-US"/>
        </w:rPr>
        <w:tab/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90E">
        <w:rPr>
          <w:rFonts w:ascii="Verdana" w:hAnsi="Verdana"/>
          <w:b/>
          <w:bCs/>
          <w:lang w:val="en-US"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  <w:r w:rsidRPr="0040590E">
        <w:rPr>
          <w:rFonts w:ascii="Verdana" w:hAnsi="Verdana"/>
          <w:b/>
          <w:bCs/>
          <w:lang w:val="en-US"/>
        </w:rPr>
        <w:tab/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90E">
        <w:rPr>
          <w:bCs/>
          <w:sz w:val="20"/>
          <w:lang w:val="en-US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 w:rsidRPr="0040590E">
        <w:rPr>
          <w:rFonts w:ascii="Verdana-Bold" w:hAnsi="Verdana-Bold" w:cs="Verdana-Bold"/>
          <w:bCs/>
          <w:sz w:val="22"/>
          <w:szCs w:val="22"/>
          <w:lang w:val="en-US"/>
        </w:rPr>
        <w:t xml:space="preserve"> </w:t>
      </w:r>
      <w:r w:rsidRPr="0040590E">
        <w:rPr>
          <w:rFonts w:ascii="Verdana-Bold" w:hAnsi="Verdana-Bold" w:cs="Verdana-Bold"/>
          <w:bCs/>
          <w:sz w:val="20"/>
          <w:szCs w:val="20"/>
          <w:lang w:val="en-US"/>
        </w:rPr>
        <w:t>m</w:t>
      </w:r>
      <w:r w:rsidRPr="0040590E">
        <w:rPr>
          <w:rFonts w:ascii="Verdana-Bold" w:hAnsi="Verdana-Bold" w:cs="Verdana-Bold"/>
          <w:bCs/>
          <w:sz w:val="22"/>
          <w:szCs w:val="22"/>
          <w:lang w:val="en-US"/>
        </w:rPr>
        <w:t xml:space="preserve">   </w:t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90E">
        <w:rPr>
          <w:bCs/>
          <w:sz w:val="20"/>
          <w:lang w:val="en-US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 w:rsidRPr="0040590E">
        <w:rPr>
          <w:bCs/>
          <w:sz w:val="20"/>
          <w:lang w:val="en-US"/>
        </w:rPr>
        <w:t xml:space="preserve"> </w:t>
      </w:r>
      <w:r w:rsidRPr="0040590E">
        <w:rPr>
          <w:rFonts w:ascii="Verdana-Bold" w:hAnsi="Verdana-Bold" w:cs="Verdana-Bold"/>
          <w:bCs/>
          <w:sz w:val="20"/>
          <w:szCs w:val="20"/>
          <w:lang w:val="en-US"/>
        </w:rPr>
        <w:t>w</w:t>
      </w:r>
      <w:r w:rsidRPr="0040590E">
        <w:rPr>
          <w:rFonts w:ascii="Verdana" w:hAnsi="Verdana"/>
          <w:b/>
          <w:bCs/>
          <w:lang w:val="en-US"/>
        </w:rPr>
        <w:tab/>
      </w:r>
      <w:r w:rsidRPr="0040590E">
        <w:rPr>
          <w:rFonts w:ascii="Verdana-Bold" w:hAnsi="Verdana-Bold" w:cs="Verdana-Bold"/>
          <w:b/>
          <w:bCs/>
          <w:sz w:val="22"/>
          <w:szCs w:val="22"/>
          <w:lang w:val="en-US"/>
        </w:rPr>
        <w:t>Alter</w:t>
      </w:r>
      <w:r w:rsidRPr="0040590E">
        <w:rPr>
          <w:rFonts w:ascii="Verdana-Bold" w:hAnsi="Verdana-Bold" w:cs="Verdana-Bold"/>
          <w:b/>
          <w:bCs/>
          <w:lang w:val="en-US"/>
        </w:rPr>
        <w:t xml:space="preserve"> </w:t>
      </w:r>
      <w:r w:rsidRPr="0040590E">
        <w:rPr>
          <w:rFonts w:ascii="Verdana-Bold" w:hAnsi="Verdana-Bold" w:cs="Verdana-Bold"/>
          <w:b/>
          <w:bCs/>
          <w:lang w:val="en-US"/>
        </w:rPr>
        <w:tab/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90E">
        <w:rPr>
          <w:rFonts w:ascii="Verdana" w:hAnsi="Verdana"/>
          <w:b/>
          <w:bCs/>
          <w:lang w:val="en-US"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</w:p>
    <w:p w14:paraId="1AD7A46A" w14:textId="77777777" w:rsidR="0040590E" w:rsidRDefault="0040590E" w:rsidP="00E901A6">
      <w:pPr>
        <w:tabs>
          <w:tab w:val="left" w:pos="1418"/>
          <w:tab w:val="left" w:pos="5103"/>
          <w:tab w:val="left" w:pos="8035"/>
          <w:tab w:val="left" w:pos="8749"/>
        </w:tabs>
        <w:autoSpaceDE w:val="0"/>
        <w:autoSpaceDN w:val="0"/>
        <w:adjustRightInd w:val="0"/>
        <w:spacing w:line="360" w:lineRule="auto"/>
        <w:ind w:right="23"/>
        <w:rPr>
          <w:rFonts w:ascii="Verdana" w:hAnsi="Verdana"/>
          <w:b/>
          <w:bCs/>
        </w:rPr>
      </w:pPr>
      <w:r w:rsidRPr="0040590E">
        <w:rPr>
          <w:bCs/>
          <w:sz w:val="20"/>
          <w:lang w:val="en-US"/>
        </w:rPr>
        <w:tab/>
      </w:r>
      <w:r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Pr="003E3F2B">
        <w:rPr>
          <w:bCs/>
          <w:sz w:val="20"/>
        </w:rPr>
        <w:fldChar w:fldCharType="end"/>
      </w:r>
      <w:r>
        <w:rPr>
          <w:rFonts w:ascii="Verdana-Bold" w:hAnsi="Verdana-Bold" w:cs="Verdana-Bold"/>
          <w:bCs/>
          <w:sz w:val="22"/>
          <w:szCs w:val="22"/>
        </w:rPr>
        <w:t xml:space="preserve"> </w:t>
      </w:r>
      <w:r>
        <w:rPr>
          <w:rFonts w:ascii="Verdana-Bold" w:hAnsi="Verdana-Bold" w:cs="Verdana-Bold"/>
          <w:bCs/>
          <w:sz w:val="20"/>
          <w:szCs w:val="20"/>
        </w:rPr>
        <w:t>Spielgruppe</w:t>
      </w:r>
      <w:r>
        <w:rPr>
          <w:rFonts w:ascii="Verdana-Bold" w:hAnsi="Verdana-Bold" w:cs="Verdana-Bold"/>
          <w:bCs/>
          <w:sz w:val="22"/>
          <w:szCs w:val="22"/>
        </w:rPr>
        <w:t xml:space="preserve">   </w:t>
      </w:r>
      <w:r w:rsidR="00784D82"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4D82"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="00784D82" w:rsidRPr="003E3F2B">
        <w:rPr>
          <w:bCs/>
          <w:sz w:val="20"/>
        </w:rPr>
        <w:fldChar w:fldCharType="end"/>
      </w:r>
      <w:r w:rsidR="00784D82">
        <w:rPr>
          <w:bCs/>
          <w:sz w:val="20"/>
        </w:rPr>
        <w:t xml:space="preserve"> </w:t>
      </w:r>
      <w:r w:rsidR="00784D82" w:rsidRPr="004715AE">
        <w:rPr>
          <w:rFonts w:ascii="Verdana-Bold" w:hAnsi="Verdana-Bold" w:cs="Verdana-Bold"/>
          <w:bCs/>
          <w:sz w:val="20"/>
          <w:szCs w:val="20"/>
        </w:rPr>
        <w:t>Kindergarten</w:t>
      </w:r>
      <w:r w:rsidR="00784D82">
        <w:rPr>
          <w:rFonts w:ascii="Verdana-Bold" w:hAnsi="Verdana-Bold" w:cs="Verdana-Bold"/>
          <w:bCs/>
          <w:sz w:val="20"/>
          <w:szCs w:val="20"/>
        </w:rPr>
        <w:t xml:space="preserve">   </w:t>
      </w:r>
      <w:r w:rsidR="00784D82"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4D82"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="00784D82" w:rsidRPr="003E3F2B">
        <w:rPr>
          <w:bCs/>
          <w:sz w:val="20"/>
        </w:rPr>
        <w:fldChar w:fldCharType="end"/>
      </w:r>
      <w:r w:rsidR="00784D82">
        <w:rPr>
          <w:rFonts w:ascii="Verdana-Bold" w:hAnsi="Verdana-Bold" w:cs="Verdana-Bold"/>
          <w:bCs/>
          <w:sz w:val="22"/>
          <w:szCs w:val="22"/>
        </w:rPr>
        <w:t xml:space="preserve"> </w:t>
      </w:r>
      <w:r w:rsidR="00784D82">
        <w:rPr>
          <w:rFonts w:ascii="Verdana-Bold" w:hAnsi="Verdana-Bold" w:cs="Verdana-Bold"/>
          <w:bCs/>
          <w:sz w:val="20"/>
          <w:szCs w:val="20"/>
        </w:rPr>
        <w:t xml:space="preserve">Basisstufe   </w:t>
      </w:r>
      <w:r w:rsidR="00784D82" w:rsidRPr="003E3F2B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4D82" w:rsidRPr="003E3F2B">
        <w:rPr>
          <w:bCs/>
          <w:sz w:val="20"/>
        </w:rPr>
        <w:instrText xml:space="preserve"> FORMCHECKBOX </w:instrText>
      </w:r>
      <w:r w:rsidR="00000000">
        <w:rPr>
          <w:bCs/>
          <w:sz w:val="20"/>
        </w:rPr>
      </w:r>
      <w:r w:rsidR="00000000">
        <w:rPr>
          <w:bCs/>
          <w:sz w:val="20"/>
        </w:rPr>
        <w:fldChar w:fldCharType="separate"/>
      </w:r>
      <w:r w:rsidR="00784D82" w:rsidRPr="003E3F2B">
        <w:rPr>
          <w:bCs/>
          <w:sz w:val="20"/>
        </w:rPr>
        <w:fldChar w:fldCharType="end"/>
      </w:r>
      <w:r w:rsidR="00784D82">
        <w:rPr>
          <w:rFonts w:ascii="Verdana-Bold" w:hAnsi="Verdana-Bold" w:cs="Verdana-Bold"/>
          <w:bCs/>
          <w:sz w:val="22"/>
          <w:szCs w:val="22"/>
        </w:rPr>
        <w:t xml:space="preserve"> </w:t>
      </w:r>
      <w:r w:rsidR="00784D82">
        <w:rPr>
          <w:rFonts w:ascii="Verdana-Bold" w:hAnsi="Verdana-Bold" w:cs="Verdana-Bold"/>
          <w:bCs/>
          <w:sz w:val="20"/>
          <w:szCs w:val="20"/>
        </w:rPr>
        <w:t>Schule</w:t>
      </w:r>
    </w:p>
    <w:p w14:paraId="5DCB4721" w14:textId="5F91F849" w:rsidR="0040590E" w:rsidRDefault="0040590E" w:rsidP="00E901A6">
      <w:pPr>
        <w:tabs>
          <w:tab w:val="left" w:pos="1418"/>
          <w:tab w:val="left" w:pos="5954"/>
          <w:tab w:val="left" w:pos="8035"/>
          <w:tab w:val="left" w:pos="8749"/>
        </w:tabs>
        <w:autoSpaceDE w:val="0"/>
        <w:autoSpaceDN w:val="0"/>
        <w:adjustRightInd w:val="0"/>
        <w:ind w:right="23"/>
        <w:rPr>
          <w:rFonts w:ascii="Verdana" w:hAnsi="Verdana"/>
          <w:b/>
          <w:bCs/>
        </w:rPr>
      </w:pPr>
      <w:r>
        <w:rPr>
          <w:rFonts w:ascii="Verdana-Bold" w:hAnsi="Verdana-Bold" w:cs="Verdana-Bold"/>
          <w:bCs/>
          <w:sz w:val="22"/>
          <w:szCs w:val="22"/>
        </w:rPr>
        <w:tab/>
      </w:r>
      <w:r w:rsidRPr="0040590E">
        <w:rPr>
          <w:rFonts w:ascii="Verdana-Bold" w:hAnsi="Verdana-Bold" w:cs="Verdana-Bold"/>
          <w:bCs/>
          <w:sz w:val="20"/>
          <w:szCs w:val="20"/>
        </w:rPr>
        <w:t>Rufname des Vater</w:t>
      </w:r>
      <w:r w:rsidR="008E413C">
        <w:rPr>
          <w:rFonts w:ascii="Verdana-Bold" w:hAnsi="Verdana-Bold" w:cs="Verdana-Bold"/>
          <w:bCs/>
          <w:sz w:val="20"/>
          <w:szCs w:val="20"/>
        </w:rPr>
        <w:t>s</w:t>
      </w:r>
      <w:r w:rsidRPr="0040590E">
        <w:rPr>
          <w:rFonts w:ascii="Verdana-Bold" w:hAnsi="Verdana-Bold" w:cs="Verdana-Bold"/>
          <w:bCs/>
          <w:sz w:val="20"/>
          <w:szCs w:val="20"/>
        </w:rPr>
        <w:t xml:space="preserve"> (z.B. Papi)</w:t>
      </w:r>
      <w:r>
        <w:rPr>
          <w:rFonts w:ascii="Verdana-Bold" w:hAnsi="Verdana-Bold" w:cs="Verdana-Bold"/>
          <w:b/>
          <w:bCs/>
          <w:sz w:val="22"/>
          <w:szCs w:val="22"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2E33">
        <w:rPr>
          <w:rFonts w:ascii="Verdana" w:hAnsi="Verdana"/>
          <w:b/>
          <w:bCs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  <w:r>
        <w:rPr>
          <w:rFonts w:ascii="Verdana-Bold" w:hAnsi="Verdana-Bold" w:cs="Verdana-Bold"/>
          <w:b/>
          <w:bCs/>
          <w:sz w:val="22"/>
          <w:szCs w:val="22"/>
        </w:rPr>
        <w:tab/>
      </w:r>
      <w:r>
        <w:rPr>
          <w:rFonts w:ascii="Verdana-Bold" w:hAnsi="Verdana-Bold" w:cs="Verdana-Bold"/>
          <w:bCs/>
          <w:sz w:val="20"/>
          <w:szCs w:val="20"/>
        </w:rPr>
        <w:t xml:space="preserve">Rufname der </w:t>
      </w:r>
      <w:r w:rsidRPr="0040590E">
        <w:rPr>
          <w:rFonts w:ascii="Verdana-Bold" w:hAnsi="Verdana-Bold" w:cs="Verdana-Bold"/>
          <w:bCs/>
          <w:sz w:val="20"/>
          <w:szCs w:val="20"/>
        </w:rPr>
        <w:t>Mutter</w:t>
      </w:r>
      <w:r w:rsidRPr="004D25DC">
        <w:rPr>
          <w:rFonts w:ascii="Verdana-Bold" w:hAnsi="Verdana-Bold" w:cs="Verdana-Bold"/>
          <w:b/>
          <w:bCs/>
        </w:rPr>
        <w:t xml:space="preserve"> </w:t>
      </w:r>
      <w:r w:rsidRPr="007C2E33">
        <w:rPr>
          <w:rFonts w:ascii="Verdana" w:hAnsi="Verdana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2E33">
        <w:rPr>
          <w:rFonts w:ascii="Verdana" w:hAnsi="Verdana"/>
          <w:b/>
          <w:bCs/>
        </w:rPr>
        <w:instrText xml:space="preserve"> FORMTEXT </w:instrText>
      </w:r>
      <w:r w:rsidRPr="007C2E33">
        <w:rPr>
          <w:rFonts w:ascii="Verdana" w:hAnsi="Verdana"/>
          <w:b/>
          <w:bCs/>
        </w:rPr>
      </w:r>
      <w:r w:rsidRPr="007C2E33">
        <w:rPr>
          <w:rFonts w:ascii="Verdana" w:hAnsi="Verdana"/>
          <w:b/>
          <w:bCs/>
        </w:rPr>
        <w:fldChar w:fldCharType="separate"/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/>
          <w:b/>
          <w:bCs/>
          <w:noProof/>
        </w:rPr>
        <w:t> </w:t>
      </w:r>
      <w:r w:rsidRPr="007C2E33">
        <w:rPr>
          <w:rFonts w:ascii="Verdana" w:hAnsi="Verdana"/>
          <w:b/>
          <w:bCs/>
        </w:rPr>
        <w:fldChar w:fldCharType="end"/>
      </w:r>
    </w:p>
    <w:p w14:paraId="5A74A7E9" w14:textId="77777777" w:rsidR="001D3B92" w:rsidRDefault="001D3B92" w:rsidP="00E901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8"/>
          <w:szCs w:val="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492"/>
      </w:tblGrid>
      <w:tr w:rsidR="001D3B92" w:rsidRPr="00F61D4A" w14:paraId="26612651" w14:textId="77777777" w:rsidTr="005E62B6">
        <w:trPr>
          <w:trHeight w:val="1701"/>
        </w:trPr>
        <w:tc>
          <w:tcPr>
            <w:tcW w:w="868" w:type="dxa"/>
            <w:shd w:val="clear" w:color="auto" w:fill="auto"/>
            <w:tcMar>
              <w:top w:w="28" w:type="dxa"/>
              <w:bottom w:w="28" w:type="dxa"/>
            </w:tcMar>
          </w:tcPr>
          <w:p w14:paraId="485A7733" w14:textId="77777777" w:rsidR="001D3B92" w:rsidRPr="005E62B6" w:rsidRDefault="001D3B92" w:rsidP="00E901A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2"/>
                <w:szCs w:val="22"/>
              </w:rPr>
              <w:t>Lob</w:t>
            </w:r>
          </w:p>
        </w:tc>
        <w:tc>
          <w:tcPr>
            <w:tcW w:w="8492" w:type="dxa"/>
            <w:shd w:val="clear" w:color="auto" w:fill="auto"/>
            <w:tcMar>
              <w:top w:w="28" w:type="dxa"/>
              <w:bottom w:w="28" w:type="dxa"/>
            </w:tcMar>
          </w:tcPr>
          <w:p w14:paraId="519BCC66" w14:textId="77777777" w:rsidR="001D3B92" w:rsidRPr="007C2E33" w:rsidRDefault="001D3B92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60FD3BF8" w14:textId="77777777" w:rsidR="001D3B92" w:rsidRPr="007C2E33" w:rsidRDefault="001D3B92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6DF28DE8" w14:textId="77777777" w:rsidR="001D3B92" w:rsidRPr="007C2E33" w:rsidRDefault="001D3B92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0D3ADDF1" w14:textId="77777777" w:rsidR="001D3B92" w:rsidRPr="00F61D4A" w:rsidRDefault="001D3B92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</w:tc>
      </w:tr>
    </w:tbl>
    <w:p w14:paraId="7807BB01" w14:textId="77777777" w:rsidR="001D3B92" w:rsidRPr="004D25DC" w:rsidRDefault="001D3B92" w:rsidP="00E901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8"/>
          <w:szCs w:val="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492"/>
      </w:tblGrid>
      <w:tr w:rsidR="001D3B92" w:rsidRPr="005E62B6" w14:paraId="7BE97807" w14:textId="77777777" w:rsidTr="005E62B6">
        <w:trPr>
          <w:trHeight w:val="777"/>
        </w:trPr>
        <w:tc>
          <w:tcPr>
            <w:tcW w:w="868" w:type="dxa"/>
            <w:shd w:val="clear" w:color="auto" w:fill="auto"/>
            <w:tcMar>
              <w:top w:w="28" w:type="dxa"/>
              <w:bottom w:w="28" w:type="dxa"/>
            </w:tcMar>
          </w:tcPr>
          <w:p w14:paraId="5B9DFD70" w14:textId="77777777" w:rsidR="001D3B92" w:rsidRPr="005E62B6" w:rsidRDefault="001D3B92" w:rsidP="00E901A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5E62B6">
              <w:rPr>
                <w:rFonts w:ascii="Verdana-Bold" w:hAnsi="Verdana-Bold" w:cs="Verdana-Bold"/>
                <w:sz w:val="22"/>
                <w:szCs w:val="22"/>
              </w:rPr>
              <w:t>Tadel</w:t>
            </w:r>
          </w:p>
        </w:tc>
        <w:tc>
          <w:tcPr>
            <w:tcW w:w="8492" w:type="dxa"/>
            <w:shd w:val="clear" w:color="auto" w:fill="auto"/>
            <w:tcMar>
              <w:top w:w="28" w:type="dxa"/>
              <w:bottom w:w="28" w:type="dxa"/>
            </w:tcMar>
          </w:tcPr>
          <w:p w14:paraId="57109710" w14:textId="77777777" w:rsidR="001D3B92" w:rsidRPr="007C2E33" w:rsidRDefault="001D3B92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  <w:p w14:paraId="328037CD" w14:textId="77777777" w:rsidR="001D3B92" w:rsidRPr="001D3B92" w:rsidRDefault="001D3B92" w:rsidP="00E901A6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autoSpaceDE w:val="0"/>
              <w:autoSpaceDN w:val="0"/>
              <w:adjustRightInd w:val="0"/>
              <w:spacing w:before="20"/>
              <w:ind w:left="0" w:firstLine="0"/>
            </w:pPr>
            <w:r w:rsidRPr="005E62B6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2B6">
              <w:rPr>
                <w:rFonts w:ascii="Verdana" w:hAnsi="Verdana"/>
              </w:rPr>
              <w:instrText xml:space="preserve"> FORMTEXT </w:instrText>
            </w:r>
            <w:r w:rsidRPr="005E62B6">
              <w:rPr>
                <w:rFonts w:ascii="Verdana" w:hAnsi="Verdana"/>
              </w:rPr>
            </w:r>
            <w:r w:rsidRPr="005E62B6">
              <w:rPr>
                <w:rFonts w:ascii="Verdana" w:hAnsi="Verdana"/>
              </w:rPr>
              <w:fldChar w:fldCharType="separate"/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/>
                <w:noProof/>
              </w:rPr>
              <w:t> </w:t>
            </w:r>
            <w:r w:rsidRPr="005E62B6">
              <w:rPr>
                <w:rFonts w:ascii="Verdana" w:hAnsi="Verdana"/>
              </w:rPr>
              <w:fldChar w:fldCharType="end"/>
            </w:r>
          </w:p>
        </w:tc>
      </w:tr>
    </w:tbl>
    <w:p w14:paraId="46AEAC76" w14:textId="77777777" w:rsidR="00F61D4A" w:rsidRPr="00F61D4A" w:rsidRDefault="00F61D4A" w:rsidP="00E901A6">
      <w:pPr>
        <w:tabs>
          <w:tab w:val="left" w:pos="1162"/>
          <w:tab w:val="left" w:pos="8100"/>
          <w:tab w:val="left" w:pos="8777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10"/>
          <w:szCs w:val="10"/>
        </w:rPr>
      </w:pPr>
    </w:p>
    <w:sectPr w:rsidR="00F61D4A" w:rsidRPr="00F61D4A" w:rsidSect="00E901A6">
      <w:pgSz w:w="11906" w:h="16838"/>
      <w:pgMar w:top="266" w:right="1106" w:bottom="3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41DB" w14:textId="77777777" w:rsidR="00585547" w:rsidRDefault="00585547" w:rsidP="006D7465">
      <w:r>
        <w:separator/>
      </w:r>
    </w:p>
  </w:endnote>
  <w:endnote w:type="continuationSeparator" w:id="0">
    <w:p w14:paraId="2DBC8F67" w14:textId="77777777" w:rsidR="00585547" w:rsidRDefault="00585547" w:rsidP="006D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42F4" w14:textId="77777777" w:rsidR="00585547" w:rsidRDefault="00585547" w:rsidP="006D7465">
      <w:r>
        <w:separator/>
      </w:r>
    </w:p>
  </w:footnote>
  <w:footnote w:type="continuationSeparator" w:id="0">
    <w:p w14:paraId="4FE96DF6" w14:textId="77777777" w:rsidR="00585547" w:rsidRDefault="00585547" w:rsidP="006D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540B5"/>
    <w:multiLevelType w:val="hybridMultilevel"/>
    <w:tmpl w:val="3F6A35F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64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JdtsUzZlQcwYvWnMF0yJPbctuzbxqVU/5p4aeE/Msvo9qIRjbwquLbgK9MF/+93Idrgfqu/ddo1bHmBEdH4VQ==" w:salt="j2g35W9jLQ9AtLfx6BiN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3A"/>
    <w:rsid w:val="00012F86"/>
    <w:rsid w:val="00020D36"/>
    <w:rsid w:val="00023A0B"/>
    <w:rsid w:val="000245E0"/>
    <w:rsid w:val="000300CC"/>
    <w:rsid w:val="00034D9F"/>
    <w:rsid w:val="00037C71"/>
    <w:rsid w:val="000408F0"/>
    <w:rsid w:val="00042E3E"/>
    <w:rsid w:val="00064245"/>
    <w:rsid w:val="00065E9E"/>
    <w:rsid w:val="00075CAF"/>
    <w:rsid w:val="00076DB0"/>
    <w:rsid w:val="000A5DE5"/>
    <w:rsid w:val="000D0373"/>
    <w:rsid w:val="000D3C3F"/>
    <w:rsid w:val="000E3A28"/>
    <w:rsid w:val="000E4C5B"/>
    <w:rsid w:val="000E50DA"/>
    <w:rsid w:val="000F2FC4"/>
    <w:rsid w:val="00102F88"/>
    <w:rsid w:val="0010557A"/>
    <w:rsid w:val="0011067A"/>
    <w:rsid w:val="00110815"/>
    <w:rsid w:val="00123667"/>
    <w:rsid w:val="00132664"/>
    <w:rsid w:val="0015545C"/>
    <w:rsid w:val="00155EBC"/>
    <w:rsid w:val="00160F65"/>
    <w:rsid w:val="00176DF5"/>
    <w:rsid w:val="001778A8"/>
    <w:rsid w:val="00194ED8"/>
    <w:rsid w:val="001C5B1B"/>
    <w:rsid w:val="001D02A5"/>
    <w:rsid w:val="001D3B92"/>
    <w:rsid w:val="001E4E29"/>
    <w:rsid w:val="001E716E"/>
    <w:rsid w:val="001F2A9A"/>
    <w:rsid w:val="001F5E11"/>
    <w:rsid w:val="001F73B6"/>
    <w:rsid w:val="00213463"/>
    <w:rsid w:val="00213AA5"/>
    <w:rsid w:val="00217B75"/>
    <w:rsid w:val="00222D81"/>
    <w:rsid w:val="002333E9"/>
    <w:rsid w:val="00235931"/>
    <w:rsid w:val="00242D16"/>
    <w:rsid w:val="00256664"/>
    <w:rsid w:val="00264E8B"/>
    <w:rsid w:val="00272267"/>
    <w:rsid w:val="00273408"/>
    <w:rsid w:val="0027413F"/>
    <w:rsid w:val="00280A9E"/>
    <w:rsid w:val="002959F3"/>
    <w:rsid w:val="002A63F6"/>
    <w:rsid w:val="002B59C8"/>
    <w:rsid w:val="002B660C"/>
    <w:rsid w:val="002B7A61"/>
    <w:rsid w:val="002C2D0F"/>
    <w:rsid w:val="002C658F"/>
    <w:rsid w:val="002C79DA"/>
    <w:rsid w:val="002E4C01"/>
    <w:rsid w:val="002F41DD"/>
    <w:rsid w:val="00301189"/>
    <w:rsid w:val="00305277"/>
    <w:rsid w:val="003117F2"/>
    <w:rsid w:val="003376B3"/>
    <w:rsid w:val="00344DD3"/>
    <w:rsid w:val="00344EF4"/>
    <w:rsid w:val="003478A5"/>
    <w:rsid w:val="003529B2"/>
    <w:rsid w:val="00353AE8"/>
    <w:rsid w:val="00353E00"/>
    <w:rsid w:val="00354A4D"/>
    <w:rsid w:val="00354B07"/>
    <w:rsid w:val="0035595F"/>
    <w:rsid w:val="0036172F"/>
    <w:rsid w:val="0037083E"/>
    <w:rsid w:val="0037102A"/>
    <w:rsid w:val="00373750"/>
    <w:rsid w:val="0038380C"/>
    <w:rsid w:val="00395BEA"/>
    <w:rsid w:val="003A1D54"/>
    <w:rsid w:val="003A78FD"/>
    <w:rsid w:val="003B15C1"/>
    <w:rsid w:val="003B73EE"/>
    <w:rsid w:val="003B7E50"/>
    <w:rsid w:val="003C5FD3"/>
    <w:rsid w:val="003C6552"/>
    <w:rsid w:val="003C68E7"/>
    <w:rsid w:val="003C7B5A"/>
    <w:rsid w:val="003D7A72"/>
    <w:rsid w:val="003E3F2B"/>
    <w:rsid w:val="003E6269"/>
    <w:rsid w:val="00402D0C"/>
    <w:rsid w:val="0040590E"/>
    <w:rsid w:val="004071E8"/>
    <w:rsid w:val="00420FAE"/>
    <w:rsid w:val="00421495"/>
    <w:rsid w:val="00445A01"/>
    <w:rsid w:val="004602C0"/>
    <w:rsid w:val="004715AE"/>
    <w:rsid w:val="00483CFF"/>
    <w:rsid w:val="004964E1"/>
    <w:rsid w:val="004A44D8"/>
    <w:rsid w:val="004B62D2"/>
    <w:rsid w:val="004B6681"/>
    <w:rsid w:val="004C2BF8"/>
    <w:rsid w:val="004C552F"/>
    <w:rsid w:val="004D25DC"/>
    <w:rsid w:val="004D2E96"/>
    <w:rsid w:val="004D36F1"/>
    <w:rsid w:val="004D41E6"/>
    <w:rsid w:val="004D6892"/>
    <w:rsid w:val="004D7386"/>
    <w:rsid w:val="004D7583"/>
    <w:rsid w:val="004F0093"/>
    <w:rsid w:val="004F2ECB"/>
    <w:rsid w:val="00505E99"/>
    <w:rsid w:val="005251AD"/>
    <w:rsid w:val="00535CDF"/>
    <w:rsid w:val="00535DA5"/>
    <w:rsid w:val="00540BE3"/>
    <w:rsid w:val="00543D8B"/>
    <w:rsid w:val="00544CB1"/>
    <w:rsid w:val="00546877"/>
    <w:rsid w:val="005569E9"/>
    <w:rsid w:val="00563506"/>
    <w:rsid w:val="00564626"/>
    <w:rsid w:val="00567459"/>
    <w:rsid w:val="00583B3E"/>
    <w:rsid w:val="00585547"/>
    <w:rsid w:val="00590F2A"/>
    <w:rsid w:val="005A06C3"/>
    <w:rsid w:val="005B44D6"/>
    <w:rsid w:val="005B5BA6"/>
    <w:rsid w:val="005C0441"/>
    <w:rsid w:val="005D0F59"/>
    <w:rsid w:val="005E332F"/>
    <w:rsid w:val="005E62B6"/>
    <w:rsid w:val="005E6983"/>
    <w:rsid w:val="00630ECD"/>
    <w:rsid w:val="00630F1E"/>
    <w:rsid w:val="0063649E"/>
    <w:rsid w:val="00637B7F"/>
    <w:rsid w:val="006425DE"/>
    <w:rsid w:val="006545F9"/>
    <w:rsid w:val="00655CB3"/>
    <w:rsid w:val="006618C8"/>
    <w:rsid w:val="006625AA"/>
    <w:rsid w:val="00677241"/>
    <w:rsid w:val="006776CA"/>
    <w:rsid w:val="00683B63"/>
    <w:rsid w:val="006A5819"/>
    <w:rsid w:val="006B3DCD"/>
    <w:rsid w:val="006B4C41"/>
    <w:rsid w:val="006C73A3"/>
    <w:rsid w:val="006D0EC1"/>
    <w:rsid w:val="006D3D1C"/>
    <w:rsid w:val="006D5F48"/>
    <w:rsid w:val="006D7465"/>
    <w:rsid w:val="006E1A69"/>
    <w:rsid w:val="006E4C3D"/>
    <w:rsid w:val="00713936"/>
    <w:rsid w:val="00715FAA"/>
    <w:rsid w:val="007202D5"/>
    <w:rsid w:val="0072584D"/>
    <w:rsid w:val="00732D73"/>
    <w:rsid w:val="0073390C"/>
    <w:rsid w:val="00742B04"/>
    <w:rsid w:val="00743389"/>
    <w:rsid w:val="00765D53"/>
    <w:rsid w:val="007739A9"/>
    <w:rsid w:val="0077529F"/>
    <w:rsid w:val="00777E09"/>
    <w:rsid w:val="00781806"/>
    <w:rsid w:val="007844C3"/>
    <w:rsid w:val="00784D82"/>
    <w:rsid w:val="00791BD1"/>
    <w:rsid w:val="007A1154"/>
    <w:rsid w:val="007B1671"/>
    <w:rsid w:val="007B3370"/>
    <w:rsid w:val="007C1403"/>
    <w:rsid w:val="007C2E33"/>
    <w:rsid w:val="007C4677"/>
    <w:rsid w:val="007C7925"/>
    <w:rsid w:val="007D130C"/>
    <w:rsid w:val="007D13E0"/>
    <w:rsid w:val="007D4EC8"/>
    <w:rsid w:val="007E0555"/>
    <w:rsid w:val="007E22A3"/>
    <w:rsid w:val="007F0484"/>
    <w:rsid w:val="007F338C"/>
    <w:rsid w:val="007F5F7E"/>
    <w:rsid w:val="00804088"/>
    <w:rsid w:val="0080507B"/>
    <w:rsid w:val="00813659"/>
    <w:rsid w:val="008201CC"/>
    <w:rsid w:val="00820E46"/>
    <w:rsid w:val="00833581"/>
    <w:rsid w:val="008352CE"/>
    <w:rsid w:val="00843BCB"/>
    <w:rsid w:val="00852169"/>
    <w:rsid w:val="00852DFB"/>
    <w:rsid w:val="008635EF"/>
    <w:rsid w:val="0086787B"/>
    <w:rsid w:val="00875429"/>
    <w:rsid w:val="00877B67"/>
    <w:rsid w:val="00881A2C"/>
    <w:rsid w:val="0088727D"/>
    <w:rsid w:val="008912DC"/>
    <w:rsid w:val="00895268"/>
    <w:rsid w:val="00896328"/>
    <w:rsid w:val="00896B32"/>
    <w:rsid w:val="008B172F"/>
    <w:rsid w:val="008B32D4"/>
    <w:rsid w:val="008B75E0"/>
    <w:rsid w:val="008C5981"/>
    <w:rsid w:val="008C637F"/>
    <w:rsid w:val="008D0FE7"/>
    <w:rsid w:val="008D2C5B"/>
    <w:rsid w:val="008D493C"/>
    <w:rsid w:val="008D569C"/>
    <w:rsid w:val="008D5B26"/>
    <w:rsid w:val="008E413C"/>
    <w:rsid w:val="008E50D1"/>
    <w:rsid w:val="008F16F5"/>
    <w:rsid w:val="008F36F2"/>
    <w:rsid w:val="008F5B70"/>
    <w:rsid w:val="00932913"/>
    <w:rsid w:val="0094020E"/>
    <w:rsid w:val="00942991"/>
    <w:rsid w:val="0094589B"/>
    <w:rsid w:val="00952A0E"/>
    <w:rsid w:val="00955CBA"/>
    <w:rsid w:val="00957D3F"/>
    <w:rsid w:val="00964FE6"/>
    <w:rsid w:val="009665D9"/>
    <w:rsid w:val="0098518E"/>
    <w:rsid w:val="00990398"/>
    <w:rsid w:val="009908D7"/>
    <w:rsid w:val="00990AD5"/>
    <w:rsid w:val="0099616C"/>
    <w:rsid w:val="009B4342"/>
    <w:rsid w:val="009B7FA8"/>
    <w:rsid w:val="009C33D2"/>
    <w:rsid w:val="009C5431"/>
    <w:rsid w:val="009E4997"/>
    <w:rsid w:val="009E6513"/>
    <w:rsid w:val="009F295B"/>
    <w:rsid w:val="00A03D02"/>
    <w:rsid w:val="00A234F8"/>
    <w:rsid w:val="00A23FD7"/>
    <w:rsid w:val="00A348D8"/>
    <w:rsid w:val="00A36114"/>
    <w:rsid w:val="00A36302"/>
    <w:rsid w:val="00A37504"/>
    <w:rsid w:val="00A5452C"/>
    <w:rsid w:val="00A54BA9"/>
    <w:rsid w:val="00A56B3A"/>
    <w:rsid w:val="00A57941"/>
    <w:rsid w:val="00A60C53"/>
    <w:rsid w:val="00A6152B"/>
    <w:rsid w:val="00A65665"/>
    <w:rsid w:val="00A666C0"/>
    <w:rsid w:val="00A7065D"/>
    <w:rsid w:val="00A722D5"/>
    <w:rsid w:val="00A76CF1"/>
    <w:rsid w:val="00A9171C"/>
    <w:rsid w:val="00A957A0"/>
    <w:rsid w:val="00A9698F"/>
    <w:rsid w:val="00AB0DAC"/>
    <w:rsid w:val="00AD6262"/>
    <w:rsid w:val="00AD7CE1"/>
    <w:rsid w:val="00AF2F8A"/>
    <w:rsid w:val="00AF518E"/>
    <w:rsid w:val="00AF74EE"/>
    <w:rsid w:val="00B036D0"/>
    <w:rsid w:val="00B07C03"/>
    <w:rsid w:val="00B17C6F"/>
    <w:rsid w:val="00B306C0"/>
    <w:rsid w:val="00B31A7A"/>
    <w:rsid w:val="00B4733A"/>
    <w:rsid w:val="00B551B7"/>
    <w:rsid w:val="00B6041D"/>
    <w:rsid w:val="00B705A6"/>
    <w:rsid w:val="00B763BD"/>
    <w:rsid w:val="00BA1236"/>
    <w:rsid w:val="00BA2BA4"/>
    <w:rsid w:val="00BB1BA0"/>
    <w:rsid w:val="00BC1792"/>
    <w:rsid w:val="00BC3CC8"/>
    <w:rsid w:val="00BC55F9"/>
    <w:rsid w:val="00BC59D1"/>
    <w:rsid w:val="00BD0DFD"/>
    <w:rsid w:val="00BD6928"/>
    <w:rsid w:val="00BF0CE5"/>
    <w:rsid w:val="00BF5B83"/>
    <w:rsid w:val="00C02AB9"/>
    <w:rsid w:val="00C205D7"/>
    <w:rsid w:val="00C315C0"/>
    <w:rsid w:val="00C35308"/>
    <w:rsid w:val="00C363DA"/>
    <w:rsid w:val="00C37457"/>
    <w:rsid w:val="00C60F95"/>
    <w:rsid w:val="00C65FD4"/>
    <w:rsid w:val="00C80613"/>
    <w:rsid w:val="00C82D50"/>
    <w:rsid w:val="00C849A0"/>
    <w:rsid w:val="00C8652F"/>
    <w:rsid w:val="00C86EAB"/>
    <w:rsid w:val="00C942DF"/>
    <w:rsid w:val="00CA52B2"/>
    <w:rsid w:val="00CB38B2"/>
    <w:rsid w:val="00CB3C41"/>
    <w:rsid w:val="00CC33AC"/>
    <w:rsid w:val="00CC3517"/>
    <w:rsid w:val="00CE6848"/>
    <w:rsid w:val="00CF6147"/>
    <w:rsid w:val="00D04A53"/>
    <w:rsid w:val="00D1075C"/>
    <w:rsid w:val="00D17AAA"/>
    <w:rsid w:val="00D31C56"/>
    <w:rsid w:val="00D416E7"/>
    <w:rsid w:val="00D516E0"/>
    <w:rsid w:val="00D5685B"/>
    <w:rsid w:val="00D628FD"/>
    <w:rsid w:val="00D7683C"/>
    <w:rsid w:val="00D90502"/>
    <w:rsid w:val="00D92CDF"/>
    <w:rsid w:val="00D95932"/>
    <w:rsid w:val="00D971B6"/>
    <w:rsid w:val="00D97D74"/>
    <w:rsid w:val="00DA410B"/>
    <w:rsid w:val="00DA4B21"/>
    <w:rsid w:val="00DA555C"/>
    <w:rsid w:val="00DB50B9"/>
    <w:rsid w:val="00DD10F3"/>
    <w:rsid w:val="00DE451A"/>
    <w:rsid w:val="00DF4251"/>
    <w:rsid w:val="00DF6ED3"/>
    <w:rsid w:val="00E048BA"/>
    <w:rsid w:val="00E04D66"/>
    <w:rsid w:val="00E22570"/>
    <w:rsid w:val="00E22CCC"/>
    <w:rsid w:val="00E4686F"/>
    <w:rsid w:val="00E610AA"/>
    <w:rsid w:val="00E65BDA"/>
    <w:rsid w:val="00E87571"/>
    <w:rsid w:val="00E901A6"/>
    <w:rsid w:val="00E949E5"/>
    <w:rsid w:val="00EA2662"/>
    <w:rsid w:val="00EA3354"/>
    <w:rsid w:val="00EB0C52"/>
    <w:rsid w:val="00EB3BF3"/>
    <w:rsid w:val="00EC7DCA"/>
    <w:rsid w:val="00ED1AE9"/>
    <w:rsid w:val="00ED1BB7"/>
    <w:rsid w:val="00EE00BD"/>
    <w:rsid w:val="00EE7430"/>
    <w:rsid w:val="00F01EB9"/>
    <w:rsid w:val="00F03B94"/>
    <w:rsid w:val="00F10FEC"/>
    <w:rsid w:val="00F11C18"/>
    <w:rsid w:val="00F12941"/>
    <w:rsid w:val="00F12C34"/>
    <w:rsid w:val="00F4317E"/>
    <w:rsid w:val="00F61D4A"/>
    <w:rsid w:val="00F6771C"/>
    <w:rsid w:val="00F73242"/>
    <w:rsid w:val="00F745CA"/>
    <w:rsid w:val="00F74779"/>
    <w:rsid w:val="00F769AA"/>
    <w:rsid w:val="00F77708"/>
    <w:rsid w:val="00F812E6"/>
    <w:rsid w:val="00FA2CE2"/>
    <w:rsid w:val="00FB1CED"/>
    <w:rsid w:val="00FB5A26"/>
    <w:rsid w:val="00FC4D74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00B8E02"/>
  <w15:chartTrackingRefBased/>
  <w15:docId w15:val="{98B9BD73-EF88-487A-BCB3-E8EE1569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9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06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7C79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C7925"/>
    <w:rPr>
      <w:rFonts w:ascii="Segoe UI" w:hAnsi="Segoe UI" w:cs="Segoe UI"/>
      <w:sz w:val="18"/>
      <w:szCs w:val="18"/>
      <w:lang w:eastAsia="zh-TW"/>
    </w:rPr>
  </w:style>
  <w:style w:type="character" w:styleId="Fett">
    <w:name w:val="Strong"/>
    <w:uiPriority w:val="22"/>
    <w:qFormat/>
    <w:rsid w:val="008D569C"/>
    <w:rPr>
      <w:b/>
      <w:bCs/>
    </w:rPr>
  </w:style>
  <w:style w:type="paragraph" w:styleId="Kopfzeile">
    <w:name w:val="header"/>
    <w:basedOn w:val="Standard"/>
    <w:link w:val="KopfzeileZchn"/>
    <w:rsid w:val="006D7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7465"/>
    <w:rPr>
      <w:sz w:val="24"/>
      <w:szCs w:val="24"/>
      <w:lang w:eastAsia="zh-TW"/>
    </w:rPr>
  </w:style>
  <w:style w:type="paragraph" w:styleId="Fuzeile">
    <w:name w:val="footer"/>
    <w:basedOn w:val="Standard"/>
    <w:link w:val="FuzeileZchn"/>
    <w:rsid w:val="006D7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D7465"/>
    <w:rPr>
      <w:sz w:val="24"/>
      <w:szCs w:val="24"/>
      <w:lang w:eastAsia="zh-T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esmelisamichlaus@gmx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\Downloads\Anmeldung%20Familien%202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Familien 22.dot</Template>
  <TotalTime>0</TotalTime>
  <Pages>1</Pages>
  <Words>440</Words>
  <Characters>2774</Characters>
  <Application>Microsoft Office Word</Application>
  <DocSecurity>2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Concordia</Company>
  <LinksUpToDate>false</LinksUpToDate>
  <CharactersWithSpaces>3208</CharactersWithSpaces>
  <SharedDoc>false</SharedDoc>
  <HLinks>
    <vt:vector size="6" baseType="variant"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mailto:waesmelisamichlaus@gmx.ch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famil</dc:creator>
  <cp:keywords/>
  <dc:description/>
  <cp:lastModifiedBy>Manuela Straub</cp:lastModifiedBy>
  <cp:revision>3</cp:revision>
  <cp:lastPrinted>2022-07-18T13:28:00Z</cp:lastPrinted>
  <dcterms:created xsi:type="dcterms:W3CDTF">2023-12-08T17:25:00Z</dcterms:created>
  <dcterms:modified xsi:type="dcterms:W3CDTF">2023-12-08T17:25:00Z</dcterms:modified>
</cp:coreProperties>
</file>