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F9A8" w14:textId="0C6ACE29" w:rsidR="00392FD6" w:rsidRDefault="00D73AB0" w:rsidP="00DB6145">
      <w:pPr>
        <w:tabs>
          <w:tab w:val="left" w:pos="666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85C31" wp14:editId="63534429">
                <wp:simplePos x="0" y="0"/>
                <wp:positionH relativeFrom="column">
                  <wp:posOffset>-190500</wp:posOffset>
                </wp:positionH>
                <wp:positionV relativeFrom="paragraph">
                  <wp:posOffset>-34925</wp:posOffset>
                </wp:positionV>
                <wp:extent cx="1964055" cy="2320925"/>
                <wp:effectExtent l="4445" t="3175" r="3175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32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5ADAD" w14:textId="77777777" w:rsidR="00392FD6" w:rsidRDefault="00392FD6" w:rsidP="00392F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C4492A7" w14:textId="77777777" w:rsidR="00392FD6" w:rsidRDefault="00392FD6" w:rsidP="00392F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DBACB1D" w14:textId="5D706376" w:rsidR="00392FD6" w:rsidRPr="005C5D1A" w:rsidRDefault="00D73AB0" w:rsidP="00392F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3F2B">
                              <w:rPr>
                                <w:rFonts w:ascii="Verdana-Bold" w:hAnsi="Verdana-Bold" w:cs="Verdana-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481B2F" wp14:editId="514EF741">
                                  <wp:extent cx="1813560" cy="16764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85C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5pt;margin-top:-2.75pt;width:154.65pt;height:1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" filled="f" stroked="f">
                <v:textbox style="mso-fit-shape-to-text:t">
                  <w:txbxContent>
                    <w:p w14:paraId="3EE5ADAD" w14:textId="77777777" w:rsidR="00392FD6" w:rsidRDefault="00392FD6" w:rsidP="00392FD6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C4492A7" w14:textId="77777777" w:rsidR="00392FD6" w:rsidRDefault="00392FD6" w:rsidP="00392FD6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DBACB1D" w14:textId="5D706376" w:rsidR="00392FD6" w:rsidRPr="005C5D1A" w:rsidRDefault="00D73AB0" w:rsidP="00392FD6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  <w:sz w:val="36"/>
                          <w:szCs w:val="36"/>
                        </w:rPr>
                      </w:pPr>
                      <w:r w:rsidRPr="003E3F2B">
                        <w:rPr>
                          <w:rFonts w:ascii="Verdana-Bold" w:hAnsi="Verdana-Bold" w:cs="Verdana-Bold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D481B2F" wp14:editId="514EF741">
                            <wp:extent cx="1813560" cy="16764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E4CAB" w14:textId="77777777" w:rsidR="00392FD6" w:rsidRDefault="00392FD6" w:rsidP="00392FD6">
      <w:pPr>
        <w:tabs>
          <w:tab w:val="left" w:pos="2880"/>
          <w:tab w:val="left" w:pos="3420"/>
          <w:tab w:val="left" w:pos="5220"/>
        </w:tabs>
        <w:autoSpaceDE w:val="0"/>
        <w:autoSpaceDN w:val="0"/>
        <w:adjustRightInd w:val="0"/>
        <w:spacing w:before="120"/>
        <w:rPr>
          <w:rFonts w:ascii="Verdana-Bold" w:hAnsi="Verdana-Bold" w:cs="Verdana-Bold"/>
          <w:bCs/>
          <w:sz w:val="22"/>
          <w:szCs w:val="22"/>
        </w:rPr>
      </w:pPr>
      <w:r>
        <w:rPr>
          <w:rFonts w:ascii="Verdana-Bold" w:hAnsi="Verdana-Bold" w:cs="Verdana-Bold"/>
          <w:bCs/>
          <w:sz w:val="22"/>
          <w:szCs w:val="22"/>
        </w:rPr>
        <w:tab/>
      </w:r>
    </w:p>
    <w:p w14:paraId="519FFD28" w14:textId="77777777" w:rsidR="00392FD6" w:rsidRDefault="00392FD6" w:rsidP="00392FD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6"/>
          <w:szCs w:val="36"/>
        </w:rPr>
      </w:pPr>
    </w:p>
    <w:p w14:paraId="01BFDADA" w14:textId="77777777" w:rsidR="00392FD6" w:rsidRDefault="00392FD6" w:rsidP="00392FD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6"/>
          <w:szCs w:val="36"/>
        </w:rPr>
      </w:pPr>
    </w:p>
    <w:p w14:paraId="383B7F37" w14:textId="2DBD8D1E" w:rsidR="00392FD6" w:rsidRDefault="00392FD6" w:rsidP="00392FD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36"/>
          <w:szCs w:val="36"/>
        </w:rPr>
      </w:pPr>
      <w:r>
        <w:rPr>
          <w:rFonts w:ascii="Verdana-Bold" w:hAnsi="Verdana-Bold" w:cs="Verdana-Bold"/>
          <w:b/>
          <w:bCs/>
          <w:sz w:val="36"/>
          <w:szCs w:val="36"/>
        </w:rPr>
        <w:t>Anmeldung für Gehilfen 202</w:t>
      </w:r>
      <w:r w:rsidR="004F389B">
        <w:rPr>
          <w:rFonts w:ascii="Verdana-Bold" w:hAnsi="Verdana-Bold" w:cs="Verdana-Bold"/>
          <w:b/>
          <w:bCs/>
          <w:sz w:val="36"/>
          <w:szCs w:val="36"/>
        </w:rPr>
        <w:t>4</w:t>
      </w:r>
    </w:p>
    <w:p w14:paraId="5D8C264A" w14:textId="77777777" w:rsidR="00392FD6" w:rsidRDefault="00392FD6" w:rsidP="00392FD6">
      <w:pPr>
        <w:tabs>
          <w:tab w:val="left" w:pos="2700"/>
        </w:tabs>
        <w:autoSpaceDE w:val="0"/>
        <w:autoSpaceDN w:val="0"/>
        <w:adjustRightInd w:val="0"/>
        <w:spacing w:before="120"/>
        <w:rPr>
          <w:sz w:val="8"/>
          <w:szCs w:val="8"/>
        </w:rPr>
      </w:pPr>
    </w:p>
    <w:p w14:paraId="64A5D666" w14:textId="0D931DF4" w:rsidR="00392FD6" w:rsidRPr="00307F02" w:rsidRDefault="00307F02" w:rsidP="00392FD6">
      <w:pPr>
        <w:tabs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Bitte b</w:t>
      </w:r>
      <w:r w:rsidR="00392FD6" w:rsidRPr="00307F02">
        <w:rPr>
          <w:rFonts w:ascii="Verdana" w:hAnsi="Verdana"/>
          <w:b/>
          <w:bCs/>
          <w:sz w:val="18"/>
          <w:szCs w:val="18"/>
        </w:rPr>
        <w:t>is spätestens am 1</w:t>
      </w:r>
      <w:r w:rsidR="005949E1">
        <w:rPr>
          <w:rFonts w:ascii="Verdana" w:hAnsi="Verdana"/>
          <w:b/>
          <w:bCs/>
          <w:sz w:val="18"/>
          <w:szCs w:val="18"/>
        </w:rPr>
        <w:t>0</w:t>
      </w:r>
      <w:r w:rsidR="00392FD6" w:rsidRPr="00307F02">
        <w:rPr>
          <w:rFonts w:ascii="Verdana" w:hAnsi="Verdana"/>
          <w:b/>
          <w:bCs/>
          <w:sz w:val="18"/>
          <w:szCs w:val="18"/>
        </w:rPr>
        <w:t>.11.</w:t>
      </w:r>
      <w:r w:rsidR="00974ACF">
        <w:rPr>
          <w:rFonts w:ascii="Verdana" w:hAnsi="Verdana"/>
          <w:b/>
          <w:bCs/>
          <w:sz w:val="18"/>
          <w:szCs w:val="18"/>
        </w:rPr>
        <w:t>202</w:t>
      </w:r>
      <w:r w:rsidR="004F389B">
        <w:rPr>
          <w:rFonts w:ascii="Verdana" w:hAnsi="Verdana"/>
          <w:b/>
          <w:bCs/>
          <w:sz w:val="18"/>
          <w:szCs w:val="18"/>
        </w:rPr>
        <w:t>4</w:t>
      </w:r>
      <w:r w:rsidR="00392FD6" w:rsidRPr="00307F02">
        <w:rPr>
          <w:rFonts w:ascii="Verdana" w:hAnsi="Verdana"/>
          <w:b/>
          <w:bCs/>
          <w:sz w:val="18"/>
          <w:szCs w:val="18"/>
        </w:rPr>
        <w:t xml:space="preserve"> an </w:t>
      </w:r>
      <w:r w:rsidRPr="00307F02">
        <w:rPr>
          <w:rFonts w:ascii="Verdana" w:hAnsi="Verdana"/>
          <w:sz w:val="18"/>
          <w:szCs w:val="18"/>
        </w:rPr>
        <w:t>w</w:t>
      </w:r>
      <w:r w:rsidR="00392FD6" w:rsidRPr="00307F02">
        <w:rPr>
          <w:rFonts w:ascii="Verdana" w:hAnsi="Verdana"/>
          <w:sz w:val="18"/>
          <w:szCs w:val="18"/>
        </w:rPr>
        <w:t xml:space="preserve">aesmelisamichlaus@gmx.ch </w:t>
      </w:r>
      <w:proofErr w:type="gramStart"/>
      <w:r w:rsidR="00392FD6" w:rsidRPr="00307F02">
        <w:rPr>
          <w:rFonts w:ascii="Verdana" w:hAnsi="Verdana"/>
          <w:sz w:val="18"/>
          <w:szCs w:val="18"/>
        </w:rPr>
        <w:t>senden !</w:t>
      </w:r>
      <w:proofErr w:type="gramEnd"/>
    </w:p>
    <w:p w14:paraId="491EE803" w14:textId="60FCCA5F" w:rsidR="00392FD6" w:rsidRPr="005A06C3" w:rsidRDefault="009B03BA" w:rsidP="00392FD6">
      <w:pPr>
        <w:autoSpaceDE w:val="0"/>
        <w:autoSpaceDN w:val="0"/>
        <w:adjustRightInd w:val="0"/>
        <w:spacing w:before="120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Bitte m</w:t>
      </w:r>
      <w:r w:rsidR="00392FD6">
        <w:rPr>
          <w:rFonts w:ascii="Verdana" w:hAnsi="Verdana" w:cs="Verdana"/>
          <w:bCs/>
          <w:sz w:val="16"/>
          <w:szCs w:val="16"/>
        </w:rPr>
        <w:t>aile uns, wenn die Empfangsbestätigung nicht innert 3 Tagen eintrifft!</w:t>
      </w:r>
    </w:p>
    <w:p w14:paraId="41B79694" w14:textId="77777777" w:rsidR="00392FD6" w:rsidRPr="005A06C3" w:rsidRDefault="00392FD6" w:rsidP="00392FD6">
      <w:pPr>
        <w:autoSpaceDE w:val="0"/>
        <w:autoSpaceDN w:val="0"/>
        <w:adjustRightInd w:val="0"/>
        <w:spacing w:before="120"/>
        <w:rPr>
          <w:rFonts w:ascii="Verdana" w:hAnsi="Verdana" w:cs="Verdana"/>
          <w:bCs/>
          <w:sz w:val="16"/>
          <w:szCs w:val="16"/>
        </w:rPr>
      </w:pPr>
    </w:p>
    <w:p w14:paraId="3B187D4A" w14:textId="77777777" w:rsidR="00392FD6" w:rsidRDefault="00392FD6" w:rsidP="00392FD6">
      <w:pPr>
        <w:tabs>
          <w:tab w:val="left" w:pos="2700"/>
        </w:tabs>
        <w:autoSpaceDE w:val="0"/>
        <w:autoSpaceDN w:val="0"/>
        <w:adjustRightInd w:val="0"/>
        <w:spacing w:before="120"/>
        <w:rPr>
          <w:sz w:val="8"/>
          <w:szCs w:val="8"/>
        </w:rPr>
      </w:pPr>
    </w:p>
    <w:p w14:paraId="358B4B56" w14:textId="77777777" w:rsidR="00DB6145" w:rsidRDefault="00DB6145" w:rsidP="00392FD6">
      <w:pPr>
        <w:tabs>
          <w:tab w:val="left" w:pos="2700"/>
        </w:tabs>
        <w:autoSpaceDE w:val="0"/>
        <w:autoSpaceDN w:val="0"/>
        <w:adjustRightInd w:val="0"/>
        <w:spacing w:before="120"/>
        <w:rPr>
          <w:sz w:val="8"/>
          <w:szCs w:val="8"/>
        </w:rPr>
      </w:pPr>
    </w:p>
    <w:p w14:paraId="3BD5F8B6" w14:textId="77777777" w:rsidR="00DB6145" w:rsidRDefault="00DB6145" w:rsidP="00392FD6">
      <w:pPr>
        <w:tabs>
          <w:tab w:val="left" w:pos="2700"/>
        </w:tabs>
        <w:autoSpaceDE w:val="0"/>
        <w:autoSpaceDN w:val="0"/>
        <w:adjustRightInd w:val="0"/>
        <w:spacing w:before="120"/>
        <w:rPr>
          <w:sz w:val="8"/>
          <w:szCs w:val="8"/>
        </w:rPr>
      </w:pPr>
    </w:p>
    <w:p w14:paraId="1AB3291F" w14:textId="77777777" w:rsidR="00DB6145" w:rsidRDefault="00DB6145" w:rsidP="00392FD6">
      <w:pPr>
        <w:tabs>
          <w:tab w:val="left" w:pos="2700"/>
        </w:tabs>
        <w:autoSpaceDE w:val="0"/>
        <w:autoSpaceDN w:val="0"/>
        <w:adjustRightInd w:val="0"/>
        <w:spacing w:before="120"/>
        <w:rPr>
          <w:sz w:val="8"/>
          <w:szCs w:val="8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540"/>
        <w:gridCol w:w="180"/>
        <w:gridCol w:w="720"/>
        <w:gridCol w:w="1260"/>
        <w:gridCol w:w="1260"/>
        <w:gridCol w:w="2345"/>
      </w:tblGrid>
      <w:tr w:rsidR="00392FD6" w:rsidRPr="006D7C83" w14:paraId="6D4DB33C" w14:textId="77777777" w:rsidTr="001F2ECD">
        <w:trPr>
          <w:trHeight w:hRule="exact" w:val="170"/>
        </w:trPr>
        <w:tc>
          <w:tcPr>
            <w:tcW w:w="3600" w:type="dxa"/>
            <w:gridSpan w:val="4"/>
            <w:tcBorders>
              <w:right w:val="single" w:sz="4" w:space="0" w:color="C0C0C0"/>
            </w:tcBorders>
            <w:shd w:val="clear" w:color="auto" w:fill="C0C0C0"/>
          </w:tcPr>
          <w:p w14:paraId="663D5D48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765" w:type="dxa"/>
            <w:gridSpan w:val="5"/>
            <w:tcBorders>
              <w:left w:val="single" w:sz="4" w:space="0" w:color="C0C0C0"/>
            </w:tcBorders>
            <w:shd w:val="clear" w:color="auto" w:fill="C0C0C0"/>
          </w:tcPr>
          <w:p w14:paraId="5B3076E2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0109D077" w14:textId="77777777" w:rsidTr="001F2ECD">
        <w:trPr>
          <w:trHeight w:hRule="exact" w:val="312"/>
        </w:trPr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1FDA8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 xml:space="preserve">Name 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CEF6B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 xml:space="preserve">Vorname 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57C1DC15" w14:textId="77777777" w:rsidTr="001F2ECD">
        <w:trPr>
          <w:trHeight w:hRule="exact" w:val="16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708F0A9E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9741BE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38CFDD63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E519" w14:textId="671DF176" w:rsidR="00392FD6" w:rsidRPr="006D7C83" w:rsidRDefault="00B7374C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>
              <w:rPr>
                <w:rFonts w:ascii="Verdana-Bold" w:hAnsi="Verdana-Bold" w:cs="Verdana-Bold"/>
                <w:sz w:val="20"/>
                <w:szCs w:val="20"/>
              </w:rPr>
              <w:t>Jahrgang</w:t>
            </w:r>
            <w:r w:rsidR="00392FD6" w:rsidRPr="006D7C83">
              <w:rPr>
                <w:rFonts w:ascii="Verdana-Bold" w:hAnsi="Verdana-Bold" w:cs="Verdana-Bold"/>
                <w:sz w:val="20"/>
                <w:szCs w:val="20"/>
              </w:rPr>
              <w:t xml:space="preserve"> 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D741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0"/>
                <w:szCs w:val="20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1D11DC0E" w14:textId="77777777" w:rsidTr="001F2ECD">
        <w:trPr>
          <w:trHeight w:hRule="exact" w:val="165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196CF3B6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CE514E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1CCFCE14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B9D6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Grösse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1BC9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7C83">
              <w:rPr>
                <w:rFonts w:ascii="Verdana" w:hAnsi="Verdana"/>
                <w:sz w:val="20"/>
                <w:szCs w:val="20"/>
              </w:rPr>
              <w:t xml:space="preserve"> in cm</w:t>
            </w:r>
          </w:p>
        </w:tc>
      </w:tr>
      <w:tr w:rsidR="00392FD6" w:rsidRPr="006D7C83" w14:paraId="567203BA" w14:textId="77777777" w:rsidTr="001F2ECD">
        <w:trPr>
          <w:trHeight w:hRule="exact" w:val="1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6B21A9DB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7E398A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5B8699A0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14:paraId="6F05D0EE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E-Mail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D3CE9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394126C3" w14:textId="77777777" w:rsidTr="001F2ECD">
        <w:trPr>
          <w:trHeight w:hRule="exact" w:val="1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55C066F1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385" w:type="dxa"/>
            <w:gridSpan w:val="7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A00E5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79AB7732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8CAF4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Strasse, Nr.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AA64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09B5B2F8" w14:textId="77777777" w:rsidTr="001F2ECD">
        <w:trPr>
          <w:trHeight w:hRule="exact" w:val="170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4208B432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F5C5E4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4D263F39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F803B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Telefon (zuhause)</w:t>
            </w:r>
          </w:p>
        </w:tc>
        <w:tc>
          <w:tcPr>
            <w:tcW w:w="7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0A62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18F87C3B" w14:textId="77777777" w:rsidTr="001F2ECD">
        <w:trPr>
          <w:trHeight w:hRule="exact" w:val="170"/>
        </w:trPr>
        <w:tc>
          <w:tcPr>
            <w:tcW w:w="3780" w:type="dxa"/>
            <w:gridSpan w:val="5"/>
            <w:tcBorders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4F543DA8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585" w:type="dxa"/>
            <w:gridSpan w:val="4"/>
            <w:tcBorders>
              <w:left w:val="single" w:sz="4" w:space="0" w:color="C0C0C0"/>
              <w:bottom w:val="single" w:sz="4" w:space="0" w:color="auto"/>
            </w:tcBorders>
            <w:shd w:val="clear" w:color="auto" w:fill="C0C0C0"/>
          </w:tcPr>
          <w:p w14:paraId="6DCE289A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79A0EBDA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A6A6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Mobile Eltern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FDF29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-Bold" w:hAnsi="Verdana-Bold" w:cs="Verdana-Bold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7A9B68CD" w14:textId="77777777" w:rsidTr="001F2ECD">
        <w:trPr>
          <w:trHeight w:hRule="exact" w:val="170"/>
        </w:trPr>
        <w:tc>
          <w:tcPr>
            <w:tcW w:w="3780" w:type="dxa"/>
            <w:gridSpan w:val="5"/>
            <w:tcBorders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2D8500BC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585" w:type="dxa"/>
            <w:gridSpan w:val="4"/>
            <w:tcBorders>
              <w:left w:val="single" w:sz="4" w:space="0" w:color="C0C0C0"/>
              <w:bottom w:val="single" w:sz="4" w:space="0" w:color="auto"/>
            </w:tcBorders>
            <w:shd w:val="clear" w:color="auto" w:fill="C0C0C0"/>
          </w:tcPr>
          <w:p w14:paraId="6279ED8F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3E3A551D" w14:textId="77777777" w:rsidTr="001F2ECD">
        <w:trPr>
          <w:trHeight w:hRule="exact" w:val="312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108938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Mobile Gehilfe</w:t>
            </w:r>
          </w:p>
        </w:tc>
        <w:tc>
          <w:tcPr>
            <w:tcW w:w="738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CEFDB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92FD6" w:rsidRPr="006D7C83" w14:paraId="1CE2C3DF" w14:textId="77777777" w:rsidTr="00B533FF">
        <w:trPr>
          <w:trHeight w:hRule="exact" w:val="170"/>
        </w:trPr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5EE007FC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7385" w:type="dxa"/>
            <w:gridSpan w:val="7"/>
            <w:tcBorders>
              <w:left w:val="single" w:sz="4" w:space="0" w:color="C0C0C0"/>
              <w:bottom w:val="single" w:sz="4" w:space="0" w:color="auto"/>
            </w:tcBorders>
            <w:shd w:val="clear" w:color="auto" w:fill="C0C0C0"/>
          </w:tcPr>
          <w:p w14:paraId="539F2F34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  <w:tr w:rsidR="00392FD6" w:rsidRPr="006D7C83" w14:paraId="7FA76249" w14:textId="77777777" w:rsidTr="00B533FF">
        <w:trPr>
          <w:trHeight w:hRule="exact" w:val="31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280FDA8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-Bold" w:hAnsi="Verdana-Bold" w:cs="Verdana-Bold"/>
                <w:sz w:val="20"/>
                <w:szCs w:val="20"/>
              </w:rPr>
              <w:t>Klasse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FDFFC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D7C8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C8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7C83">
              <w:rPr>
                <w:rFonts w:ascii="Verdana" w:hAnsi="Verdana"/>
                <w:sz w:val="20"/>
                <w:szCs w:val="20"/>
              </w:rPr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/>
                <w:noProof/>
                <w:sz w:val="20"/>
                <w:szCs w:val="20"/>
              </w:rPr>
              <w:t> </w:t>
            </w:r>
            <w:r w:rsidRPr="006D7C83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0AB1A" w14:textId="7A13012F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0D524" w14:textId="087E8DCF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DB7F8" w14:textId="63BDEEC9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E878288" w14:textId="02C53CE6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2FD6" w:rsidRPr="006D7C83" w14:paraId="7C905A66" w14:textId="77777777" w:rsidTr="00B533FF">
        <w:trPr>
          <w:trHeight w:hRule="exact" w:val="170"/>
        </w:trPr>
        <w:tc>
          <w:tcPr>
            <w:tcW w:w="3600" w:type="dxa"/>
            <w:gridSpan w:val="4"/>
            <w:tcBorders>
              <w:top w:val="nil"/>
              <w:right w:val="single" w:sz="4" w:space="0" w:color="C0C0C0"/>
            </w:tcBorders>
            <w:shd w:val="clear" w:color="auto" w:fill="C0C0C0"/>
          </w:tcPr>
          <w:p w14:paraId="53728447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  <w:tc>
          <w:tcPr>
            <w:tcW w:w="5765" w:type="dxa"/>
            <w:gridSpan w:val="5"/>
            <w:tcBorders>
              <w:top w:val="nil"/>
              <w:left w:val="single" w:sz="4" w:space="0" w:color="C0C0C0"/>
            </w:tcBorders>
            <w:shd w:val="clear" w:color="auto" w:fill="C0C0C0"/>
          </w:tcPr>
          <w:p w14:paraId="6B497813" w14:textId="77777777" w:rsidR="00392FD6" w:rsidRPr="006D7C83" w:rsidRDefault="00392FD6" w:rsidP="001F2EC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Verdana-Bold" w:hAnsi="Verdana-Bold" w:cs="Verdana-Bold"/>
                <w:sz w:val="22"/>
                <w:szCs w:val="22"/>
              </w:rPr>
            </w:pPr>
          </w:p>
        </w:tc>
      </w:tr>
    </w:tbl>
    <w:p w14:paraId="48E8F1AA" w14:textId="77777777" w:rsidR="00392FD6" w:rsidRPr="00F644CB" w:rsidRDefault="00392FD6" w:rsidP="00392FD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14:paraId="2B8BF547" w14:textId="77777777" w:rsidR="00392FD6" w:rsidRDefault="00392FD6" w:rsidP="00392FD6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334D7B90" w14:textId="77777777" w:rsidR="00392FD6" w:rsidRPr="00D21DA9" w:rsidRDefault="00392FD6" w:rsidP="00392FD6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</w:t>
      </w:r>
      <w:r w:rsidRPr="00D21DA9">
        <w:rPr>
          <w:rFonts w:ascii="Verdana" w:hAnsi="Verdana" w:cs="Verdana"/>
          <w:b/>
          <w:bCs/>
          <w:sz w:val="22"/>
          <w:szCs w:val="22"/>
        </w:rPr>
        <w:t>indestens zwei Tage ankreuzen</w:t>
      </w:r>
    </w:p>
    <w:p w14:paraId="51EC6C73" w14:textId="73ED6EA7" w:rsidR="00392FD6" w:rsidRPr="00D21DA9" w:rsidRDefault="00392FD6" w:rsidP="001D698E">
      <w:pPr>
        <w:tabs>
          <w:tab w:val="left" w:pos="1701"/>
          <w:tab w:val="left" w:pos="2880"/>
          <w:tab w:val="left" w:pos="3420"/>
        </w:tabs>
        <w:autoSpaceDE w:val="0"/>
        <w:autoSpaceDN w:val="0"/>
        <w:adjustRightInd w:val="0"/>
        <w:spacing w:before="60"/>
        <w:ind w:right="-682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proofErr w:type="gramStart"/>
      <w:r>
        <w:rPr>
          <w:rFonts w:ascii="Verdana-Bold" w:hAnsi="Verdana-Bold" w:cs="Verdana-Bold"/>
          <w:bCs/>
          <w:sz w:val="22"/>
          <w:szCs w:val="22"/>
        </w:rPr>
        <w:t>Samstag</w:t>
      </w:r>
      <w:r w:rsidRPr="00D21DA9">
        <w:rPr>
          <w:rFonts w:ascii="Verdana-Bold" w:hAnsi="Verdana-Bold" w:cs="Verdana-Bold"/>
          <w:bCs/>
          <w:sz w:val="22"/>
          <w:szCs w:val="22"/>
        </w:rPr>
        <w:t xml:space="preserve">,   </w:t>
      </w:r>
      <w:proofErr w:type="gramEnd"/>
      <w:r w:rsidRPr="00D21DA9">
        <w:rPr>
          <w:rFonts w:ascii="Verdana-Bold" w:hAnsi="Verdana-Bold" w:cs="Verdana-Bold"/>
          <w:bCs/>
          <w:sz w:val="22"/>
          <w:szCs w:val="22"/>
        </w:rPr>
        <w:t xml:space="preserve"> </w:t>
      </w:r>
      <w:r w:rsidR="004F389B">
        <w:rPr>
          <w:rFonts w:ascii="Verdana-Bold" w:hAnsi="Verdana-Bold" w:cs="Verdana-Bold"/>
          <w:bCs/>
          <w:sz w:val="22"/>
          <w:szCs w:val="22"/>
        </w:rPr>
        <w:t>30.November</w:t>
      </w:r>
      <w:r w:rsidR="001D698E">
        <w:rPr>
          <w:rFonts w:ascii="Verdana-Bold" w:hAnsi="Verdana-Bold" w:cs="Verdana-Bold"/>
          <w:bCs/>
          <w:sz w:val="22"/>
          <w:szCs w:val="22"/>
        </w:rPr>
        <w:t xml:space="preserve"> </w:t>
      </w:r>
      <w:r w:rsidR="00B7374C">
        <w:rPr>
          <w:rFonts w:ascii="Verdana-Bold" w:hAnsi="Verdana-Bold" w:cs="Verdana-Bold"/>
          <w:bCs/>
          <w:sz w:val="22"/>
          <w:szCs w:val="22"/>
        </w:rPr>
        <w:t>(</w:t>
      </w:r>
      <w:r>
        <w:rPr>
          <w:rFonts w:ascii="Verdana-Bold" w:hAnsi="Verdana-Bold" w:cs="Verdana-Bold"/>
          <w:bCs/>
          <w:sz w:val="22"/>
          <w:szCs w:val="22"/>
        </w:rPr>
        <w:t>ca. 16.</w:t>
      </w:r>
      <w:r w:rsidR="00644E9C">
        <w:rPr>
          <w:rFonts w:ascii="Verdana-Bold" w:hAnsi="Verdana-Bold" w:cs="Verdana-Bold"/>
          <w:bCs/>
          <w:sz w:val="22"/>
          <w:szCs w:val="22"/>
        </w:rPr>
        <w:t>15</w:t>
      </w:r>
      <w:r>
        <w:rPr>
          <w:rFonts w:ascii="Verdana-Bold" w:hAnsi="Verdana-Bold" w:cs="Verdana-Bold"/>
          <w:bCs/>
          <w:sz w:val="22"/>
          <w:szCs w:val="22"/>
        </w:rPr>
        <w:t xml:space="preserve"> bis ca. 21.</w:t>
      </w:r>
      <w:r w:rsidR="004F389B">
        <w:rPr>
          <w:rFonts w:ascii="Verdana-Bold" w:hAnsi="Verdana-Bold" w:cs="Verdana-Bold"/>
          <w:bCs/>
          <w:sz w:val="22"/>
          <w:szCs w:val="22"/>
        </w:rPr>
        <w:t>00</w:t>
      </w:r>
      <w:r>
        <w:rPr>
          <w:rFonts w:ascii="Verdana-Bold" w:hAnsi="Verdana-Bold" w:cs="Verdana-Bold"/>
          <w:bCs/>
          <w:sz w:val="22"/>
          <w:szCs w:val="22"/>
        </w:rPr>
        <w:t xml:space="preserve"> Uhr - Auszug und Familienbesuche)</w:t>
      </w:r>
    </w:p>
    <w:p w14:paraId="760960D3" w14:textId="7C4BFBA8" w:rsidR="00392FD6" w:rsidRDefault="00392FD6" w:rsidP="00392FD6">
      <w:pPr>
        <w:tabs>
          <w:tab w:val="left" w:pos="1701"/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r>
        <w:rPr>
          <w:rFonts w:ascii="Verdana-Bold" w:hAnsi="Verdana-Bold" w:cs="Verdana-Bold"/>
          <w:bCs/>
          <w:sz w:val="22"/>
          <w:szCs w:val="22"/>
        </w:rPr>
        <w:t>Sonntag,</w:t>
      </w:r>
      <w:proofErr w:type="gramStart"/>
      <w:r>
        <w:rPr>
          <w:rFonts w:ascii="Verdana-Bold" w:hAnsi="Verdana-Bold" w:cs="Verdana-Bold"/>
          <w:bCs/>
          <w:sz w:val="22"/>
          <w:szCs w:val="22"/>
        </w:rPr>
        <w:tab/>
      </w:r>
      <w:r w:rsidR="004F389B">
        <w:rPr>
          <w:rFonts w:ascii="Verdana-Bold" w:hAnsi="Verdana-Bold" w:cs="Verdana-Bold"/>
          <w:bCs/>
          <w:sz w:val="22"/>
          <w:szCs w:val="22"/>
        </w:rPr>
        <w:t xml:space="preserve">  1.</w:t>
      </w:r>
      <w:proofErr w:type="gramEnd"/>
      <w:r w:rsidRPr="00D21DA9">
        <w:rPr>
          <w:rFonts w:ascii="Verdana-Bold" w:hAnsi="Verdana-Bold" w:cs="Verdana-Bold"/>
          <w:bCs/>
          <w:sz w:val="22"/>
          <w:szCs w:val="22"/>
        </w:rPr>
        <w:t>Dezember</w:t>
      </w:r>
      <w:r>
        <w:rPr>
          <w:rFonts w:ascii="Verdana-Bold" w:hAnsi="Verdana-Bold" w:cs="Verdana-Bold"/>
          <w:bCs/>
          <w:sz w:val="22"/>
          <w:szCs w:val="22"/>
        </w:rPr>
        <w:t xml:space="preserve"> (ca. 16.</w:t>
      </w:r>
      <w:r w:rsidR="00644E9C">
        <w:rPr>
          <w:rFonts w:ascii="Verdana-Bold" w:hAnsi="Verdana-Bold" w:cs="Verdana-Bold"/>
          <w:bCs/>
          <w:sz w:val="22"/>
          <w:szCs w:val="22"/>
        </w:rPr>
        <w:t xml:space="preserve">15 </w:t>
      </w:r>
      <w:r>
        <w:rPr>
          <w:rFonts w:ascii="Verdana-Bold" w:hAnsi="Verdana-Bold" w:cs="Verdana-Bold"/>
          <w:bCs/>
          <w:sz w:val="22"/>
          <w:szCs w:val="22"/>
        </w:rPr>
        <w:t>bis ca. 21.00 Uhr)</w:t>
      </w:r>
      <w:r w:rsidRPr="000E3DBB">
        <w:rPr>
          <w:bCs/>
          <w:sz w:val="22"/>
          <w:szCs w:val="22"/>
        </w:rPr>
        <w:t xml:space="preserve"> </w:t>
      </w:r>
    </w:p>
    <w:p w14:paraId="15A59D59" w14:textId="0A0256D8" w:rsidR="004C12DC" w:rsidRDefault="004C12DC" w:rsidP="004C12DC">
      <w:pPr>
        <w:tabs>
          <w:tab w:val="left" w:pos="1701"/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proofErr w:type="gramStart"/>
      <w:r w:rsidR="004F389B">
        <w:rPr>
          <w:rFonts w:ascii="Verdana-Bold" w:hAnsi="Verdana-Bold" w:cs="Verdana-Bold"/>
          <w:bCs/>
          <w:sz w:val="22"/>
          <w:szCs w:val="22"/>
        </w:rPr>
        <w:t>Mittwoch</w:t>
      </w:r>
      <w:r>
        <w:rPr>
          <w:rFonts w:ascii="Verdana-Bold" w:hAnsi="Verdana-Bold" w:cs="Verdana-Bold"/>
          <w:bCs/>
          <w:sz w:val="22"/>
          <w:szCs w:val="22"/>
        </w:rPr>
        <w:t xml:space="preserve">,  </w:t>
      </w:r>
      <w:r w:rsidR="004F389B">
        <w:rPr>
          <w:rFonts w:ascii="Verdana-Bold" w:hAnsi="Verdana-Bold" w:cs="Verdana-Bold"/>
          <w:bCs/>
          <w:sz w:val="22"/>
          <w:szCs w:val="22"/>
        </w:rPr>
        <w:t xml:space="preserve"> </w:t>
      </w:r>
      <w:proofErr w:type="gramEnd"/>
      <w:r w:rsidR="004F389B">
        <w:rPr>
          <w:rFonts w:ascii="Verdana-Bold" w:hAnsi="Verdana-Bold" w:cs="Verdana-Bold"/>
          <w:bCs/>
          <w:sz w:val="22"/>
          <w:szCs w:val="22"/>
        </w:rPr>
        <w:t xml:space="preserve">   4.</w:t>
      </w:r>
      <w:r>
        <w:rPr>
          <w:rFonts w:ascii="Verdana-Bold" w:hAnsi="Verdana-Bold" w:cs="Verdana-Bold"/>
          <w:bCs/>
          <w:sz w:val="22"/>
          <w:szCs w:val="22"/>
        </w:rPr>
        <w:t>Dezember (ca. 16.00 bis ca. 19.00 Uhr - Kinderheim)</w:t>
      </w:r>
    </w:p>
    <w:p w14:paraId="60D471D1" w14:textId="16CA44DC" w:rsidR="00392FD6" w:rsidRDefault="00392FD6" w:rsidP="00392FD6">
      <w:pPr>
        <w:tabs>
          <w:tab w:val="left" w:pos="1701"/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proofErr w:type="gramStart"/>
      <w:r w:rsidR="004F389B">
        <w:rPr>
          <w:rFonts w:ascii="Verdana-Bold" w:hAnsi="Verdana-Bold" w:cs="Verdana-Bold"/>
          <w:bCs/>
          <w:sz w:val="22"/>
          <w:szCs w:val="22"/>
        </w:rPr>
        <w:t>Donnerstag</w:t>
      </w:r>
      <w:r>
        <w:rPr>
          <w:rFonts w:ascii="Verdana-Bold" w:hAnsi="Verdana-Bold" w:cs="Verdana-Bold"/>
          <w:bCs/>
          <w:sz w:val="22"/>
          <w:szCs w:val="22"/>
        </w:rPr>
        <w:t xml:space="preserve">,  </w:t>
      </w:r>
      <w:r w:rsidR="004F389B">
        <w:rPr>
          <w:rFonts w:ascii="Verdana-Bold" w:hAnsi="Verdana-Bold" w:cs="Verdana-Bold"/>
          <w:bCs/>
          <w:sz w:val="22"/>
          <w:szCs w:val="22"/>
        </w:rPr>
        <w:t>5</w:t>
      </w:r>
      <w:r>
        <w:rPr>
          <w:rFonts w:ascii="Verdana-Bold" w:hAnsi="Verdana-Bold" w:cs="Verdana-Bold"/>
          <w:bCs/>
          <w:sz w:val="22"/>
          <w:szCs w:val="22"/>
        </w:rPr>
        <w:t>.</w:t>
      </w:r>
      <w:proofErr w:type="gramEnd"/>
      <w:r>
        <w:rPr>
          <w:rFonts w:ascii="Verdana-Bold" w:hAnsi="Verdana-Bold" w:cs="Verdana-Bold"/>
          <w:bCs/>
          <w:sz w:val="22"/>
          <w:szCs w:val="22"/>
        </w:rPr>
        <w:t>Dezember (ca. 16.</w:t>
      </w:r>
      <w:r w:rsidR="00307F02">
        <w:rPr>
          <w:rFonts w:ascii="Verdana-Bold" w:hAnsi="Verdana-Bold" w:cs="Verdana-Bold"/>
          <w:bCs/>
          <w:sz w:val="22"/>
          <w:szCs w:val="22"/>
        </w:rPr>
        <w:t>4</w:t>
      </w:r>
      <w:r>
        <w:rPr>
          <w:rFonts w:ascii="Verdana-Bold" w:hAnsi="Verdana-Bold" w:cs="Verdana-Bold"/>
          <w:bCs/>
          <w:sz w:val="22"/>
          <w:szCs w:val="22"/>
        </w:rPr>
        <w:t>5 bis ca. 21.00 Uhr)</w:t>
      </w:r>
    </w:p>
    <w:p w14:paraId="345DC1DB" w14:textId="68C05BB9" w:rsidR="004F389B" w:rsidRPr="00D21DA9" w:rsidRDefault="004F389B" w:rsidP="004F389B">
      <w:pPr>
        <w:tabs>
          <w:tab w:val="left" w:pos="1701"/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proofErr w:type="gramStart"/>
      <w:r>
        <w:rPr>
          <w:rFonts w:ascii="Verdana-Bold" w:hAnsi="Verdana-Bold" w:cs="Verdana-Bold"/>
          <w:bCs/>
          <w:sz w:val="22"/>
          <w:szCs w:val="22"/>
        </w:rPr>
        <w:t xml:space="preserve">Freitag,  </w:t>
      </w:r>
      <w:r>
        <w:rPr>
          <w:rFonts w:ascii="Verdana-Bold" w:hAnsi="Verdana-Bold" w:cs="Verdana-Bold"/>
          <w:bCs/>
          <w:sz w:val="22"/>
          <w:szCs w:val="22"/>
        </w:rPr>
        <w:tab/>
      </w:r>
      <w:proofErr w:type="gramEnd"/>
      <w:r>
        <w:rPr>
          <w:rFonts w:ascii="Verdana-Bold" w:hAnsi="Verdana-Bold" w:cs="Verdana-Bold"/>
          <w:bCs/>
          <w:sz w:val="22"/>
          <w:szCs w:val="22"/>
        </w:rPr>
        <w:t xml:space="preserve">  6</w:t>
      </w:r>
      <w:r>
        <w:rPr>
          <w:rFonts w:ascii="Verdana-Bold" w:hAnsi="Verdana-Bold" w:cs="Verdana-Bold"/>
          <w:bCs/>
          <w:sz w:val="22"/>
          <w:szCs w:val="22"/>
        </w:rPr>
        <w:t>.Dezember (ca. 16.45 bis ca. 21.00 Uhr)</w:t>
      </w:r>
    </w:p>
    <w:p w14:paraId="7EE7DE69" w14:textId="77777777" w:rsidR="004F389B" w:rsidRDefault="004F389B" w:rsidP="00392FD6">
      <w:pPr>
        <w:tabs>
          <w:tab w:val="left" w:pos="1701"/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</w:p>
    <w:p w14:paraId="511F3FCF" w14:textId="77777777" w:rsidR="00392FD6" w:rsidRDefault="00392FD6" w:rsidP="00392FD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14:paraId="36DFBCB8" w14:textId="77777777" w:rsidR="00392FD6" w:rsidRDefault="00392FD6" w:rsidP="00392FD6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4057B47D" w14:textId="77777777" w:rsidR="00392FD6" w:rsidRPr="00D21DA9" w:rsidRDefault="00392FD6" w:rsidP="00392FD6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Gewünschter Einsatz als </w:t>
      </w:r>
    </w:p>
    <w:p w14:paraId="7FB3EA7C" w14:textId="77777777" w:rsidR="00392FD6" w:rsidRPr="00D21DA9" w:rsidRDefault="00392FD6" w:rsidP="00392FD6">
      <w:pPr>
        <w:tabs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r>
        <w:rPr>
          <w:rFonts w:ascii="Verdana-Bold" w:hAnsi="Verdana-Bold" w:cs="Verdana-Bold"/>
          <w:bCs/>
          <w:sz w:val="22"/>
          <w:szCs w:val="22"/>
        </w:rPr>
        <w:t>Zwerg</w:t>
      </w:r>
    </w:p>
    <w:p w14:paraId="34379766" w14:textId="77777777" w:rsidR="00392FD6" w:rsidRPr="00D21DA9" w:rsidRDefault="00392FD6" w:rsidP="00392FD6">
      <w:pPr>
        <w:tabs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r>
        <w:rPr>
          <w:rFonts w:ascii="Verdana-Bold" w:hAnsi="Verdana-Bold" w:cs="Verdana-Bold"/>
          <w:bCs/>
          <w:sz w:val="22"/>
          <w:szCs w:val="22"/>
        </w:rPr>
        <w:t>Trychle-Träger</w:t>
      </w:r>
    </w:p>
    <w:p w14:paraId="53B803BD" w14:textId="77777777" w:rsidR="00392FD6" w:rsidRPr="00D21DA9" w:rsidRDefault="00392FD6" w:rsidP="00392FD6">
      <w:pPr>
        <w:tabs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r>
        <w:rPr>
          <w:rFonts w:ascii="Verdana-Bold" w:hAnsi="Verdana-Bold" w:cs="Verdana-Bold"/>
          <w:bCs/>
          <w:sz w:val="22"/>
          <w:szCs w:val="22"/>
        </w:rPr>
        <w:t>Diakon</w:t>
      </w:r>
    </w:p>
    <w:p w14:paraId="557441C6" w14:textId="77777777" w:rsidR="00392FD6" w:rsidRDefault="00392FD6" w:rsidP="00392FD6">
      <w:pPr>
        <w:tabs>
          <w:tab w:val="left" w:pos="2880"/>
          <w:tab w:val="left" w:pos="3420"/>
        </w:tabs>
        <w:autoSpaceDE w:val="0"/>
        <w:autoSpaceDN w:val="0"/>
        <w:adjustRightInd w:val="0"/>
        <w:spacing w:before="60"/>
        <w:rPr>
          <w:rFonts w:ascii="Verdana-Bold" w:hAnsi="Verdana-Bold" w:cs="Verdana-Bold"/>
          <w:bCs/>
          <w:sz w:val="22"/>
          <w:szCs w:val="22"/>
        </w:rPr>
      </w:pPr>
      <w:r w:rsidRPr="00D21DA9">
        <w:rPr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A9">
        <w:rPr>
          <w:bCs/>
          <w:sz w:val="22"/>
          <w:szCs w:val="22"/>
        </w:rPr>
        <w:instrText xml:space="preserve"> FORMCHECKBOX </w:instrText>
      </w:r>
      <w:r w:rsidR="00000000">
        <w:rPr>
          <w:bCs/>
          <w:sz w:val="22"/>
          <w:szCs w:val="22"/>
        </w:rPr>
      </w:r>
      <w:r w:rsidR="00000000">
        <w:rPr>
          <w:bCs/>
          <w:sz w:val="22"/>
          <w:szCs w:val="22"/>
        </w:rPr>
        <w:fldChar w:fldCharType="separate"/>
      </w:r>
      <w:r w:rsidRPr="00D21DA9">
        <w:rPr>
          <w:bCs/>
          <w:sz w:val="22"/>
          <w:szCs w:val="22"/>
        </w:rPr>
        <w:fldChar w:fldCharType="end"/>
      </w:r>
      <w:r w:rsidRPr="00D21DA9">
        <w:rPr>
          <w:bCs/>
          <w:sz w:val="22"/>
          <w:szCs w:val="22"/>
        </w:rPr>
        <w:t xml:space="preserve">  </w:t>
      </w:r>
      <w:r>
        <w:rPr>
          <w:rFonts w:ascii="Verdana-Bold" w:hAnsi="Verdana-Bold" w:cs="Verdana-Bold"/>
          <w:bCs/>
          <w:sz w:val="22"/>
          <w:szCs w:val="22"/>
        </w:rPr>
        <w:t>Vorläuter</w:t>
      </w:r>
    </w:p>
    <w:p w14:paraId="680C3A25" w14:textId="77777777" w:rsidR="00392FD6" w:rsidRDefault="00392FD6" w:rsidP="00392FD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14:paraId="381F88E4" w14:textId="77777777" w:rsidR="00392FD6" w:rsidRDefault="00392FD6" w:rsidP="00392FD6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2CD35870" w14:textId="77777777" w:rsidR="00392FD6" w:rsidRPr="00D21DA9" w:rsidRDefault="00392FD6" w:rsidP="00392FD6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Bemerkungen </w:t>
      </w:r>
    </w:p>
    <w:p w14:paraId="42F490B6" w14:textId="77777777" w:rsidR="00392FD6" w:rsidRPr="00344EF4" w:rsidRDefault="00392FD6" w:rsidP="00392FD6">
      <w:pPr>
        <w:tabs>
          <w:tab w:val="left" w:pos="2880"/>
          <w:tab w:val="left" w:pos="3420"/>
        </w:tabs>
        <w:autoSpaceDE w:val="0"/>
        <w:autoSpaceDN w:val="0"/>
        <w:adjustRightInd w:val="0"/>
        <w:spacing w:before="120"/>
        <w:rPr>
          <w:rFonts w:ascii="Verdana" w:hAnsi="Verdana"/>
          <w:b/>
          <w:bCs/>
          <w:sz w:val="16"/>
          <w:szCs w:val="16"/>
        </w:rPr>
      </w:pPr>
      <w:r w:rsidRPr="00011959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959">
        <w:rPr>
          <w:rFonts w:ascii="Verdana" w:hAnsi="Verdana"/>
          <w:sz w:val="22"/>
          <w:szCs w:val="22"/>
        </w:rPr>
        <w:instrText xml:space="preserve"> FORMTEXT </w:instrText>
      </w:r>
      <w:r w:rsidRPr="00011959">
        <w:rPr>
          <w:rFonts w:ascii="Verdana" w:hAnsi="Verdana"/>
          <w:sz w:val="22"/>
          <w:szCs w:val="22"/>
        </w:rPr>
      </w:r>
      <w:r w:rsidRPr="00011959">
        <w:rPr>
          <w:rFonts w:ascii="Verdana" w:hAnsi="Verdana"/>
          <w:sz w:val="22"/>
          <w:szCs w:val="22"/>
        </w:rPr>
        <w:fldChar w:fldCharType="separate"/>
      </w:r>
      <w:r w:rsidRPr="00011959">
        <w:rPr>
          <w:rFonts w:ascii="Verdana"/>
          <w:noProof/>
          <w:sz w:val="22"/>
          <w:szCs w:val="22"/>
        </w:rPr>
        <w:t> </w:t>
      </w:r>
      <w:r w:rsidRPr="00011959">
        <w:rPr>
          <w:rFonts w:ascii="Verdana"/>
          <w:noProof/>
          <w:sz w:val="22"/>
          <w:szCs w:val="22"/>
        </w:rPr>
        <w:t> </w:t>
      </w:r>
      <w:r w:rsidRPr="00011959">
        <w:rPr>
          <w:rFonts w:ascii="Verdana"/>
          <w:noProof/>
          <w:sz w:val="22"/>
          <w:szCs w:val="22"/>
        </w:rPr>
        <w:t> </w:t>
      </w:r>
      <w:r w:rsidRPr="00011959">
        <w:rPr>
          <w:rFonts w:ascii="Verdana"/>
          <w:noProof/>
          <w:sz w:val="22"/>
          <w:szCs w:val="22"/>
        </w:rPr>
        <w:t> </w:t>
      </w:r>
      <w:r w:rsidRPr="00011959">
        <w:rPr>
          <w:rFonts w:ascii="Verdana"/>
          <w:noProof/>
          <w:sz w:val="22"/>
          <w:szCs w:val="22"/>
        </w:rPr>
        <w:t> </w:t>
      </w:r>
      <w:r w:rsidRPr="00011959">
        <w:rPr>
          <w:rFonts w:ascii="Verdana" w:hAnsi="Verdana"/>
          <w:sz w:val="22"/>
          <w:szCs w:val="22"/>
        </w:rPr>
        <w:fldChar w:fldCharType="end"/>
      </w:r>
    </w:p>
    <w:p w14:paraId="3B606FA8" w14:textId="77777777" w:rsidR="00D21DA9" w:rsidRPr="00392FD6" w:rsidRDefault="00D21DA9" w:rsidP="00392FD6"/>
    <w:sectPr w:rsidR="00D21DA9" w:rsidRPr="00392FD6" w:rsidSect="005E6983"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8A4"/>
    <w:multiLevelType w:val="hybridMultilevel"/>
    <w:tmpl w:val="71F087B0"/>
    <w:lvl w:ilvl="0" w:tplc="083AE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E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8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2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28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0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E6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35211BD"/>
    <w:multiLevelType w:val="hybridMultilevel"/>
    <w:tmpl w:val="8B9A3D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797985">
    <w:abstractNumId w:val="0"/>
  </w:num>
  <w:num w:numId="2" w16cid:durableId="186143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olOh8ZYGTqhlQFI/bGizNgWewZUDRjvNmC9n86r7d/3zmi23hT9ZPmVDZT+D3OfKD0gMheMYyPPeZeS1pEEpQ==" w:salt="/bxlihP1RseakdAfYKlmE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B0"/>
    <w:rsid w:val="00004CE9"/>
    <w:rsid w:val="00011959"/>
    <w:rsid w:val="00020D36"/>
    <w:rsid w:val="000245E0"/>
    <w:rsid w:val="00034D9F"/>
    <w:rsid w:val="00036887"/>
    <w:rsid w:val="00037C71"/>
    <w:rsid w:val="00042CF9"/>
    <w:rsid w:val="00064245"/>
    <w:rsid w:val="00065E9E"/>
    <w:rsid w:val="00075CAF"/>
    <w:rsid w:val="00076DB0"/>
    <w:rsid w:val="000D0373"/>
    <w:rsid w:val="000D4DEE"/>
    <w:rsid w:val="000E270F"/>
    <w:rsid w:val="000E3A28"/>
    <w:rsid w:val="000E3DBB"/>
    <w:rsid w:val="000E4C5B"/>
    <w:rsid w:val="000E6FFF"/>
    <w:rsid w:val="00102F88"/>
    <w:rsid w:val="0011067A"/>
    <w:rsid w:val="00110815"/>
    <w:rsid w:val="00123CBA"/>
    <w:rsid w:val="00124517"/>
    <w:rsid w:val="00124D4D"/>
    <w:rsid w:val="00132664"/>
    <w:rsid w:val="00133165"/>
    <w:rsid w:val="0015545C"/>
    <w:rsid w:val="00155BC7"/>
    <w:rsid w:val="00160F65"/>
    <w:rsid w:val="00176DF5"/>
    <w:rsid w:val="001778A8"/>
    <w:rsid w:val="001804E4"/>
    <w:rsid w:val="00194ED8"/>
    <w:rsid w:val="001B4808"/>
    <w:rsid w:val="001C6EC6"/>
    <w:rsid w:val="001C72B3"/>
    <w:rsid w:val="001D698E"/>
    <w:rsid w:val="001E4E29"/>
    <w:rsid w:val="001E716E"/>
    <w:rsid w:val="001F2A9A"/>
    <w:rsid w:val="001F2ECD"/>
    <w:rsid w:val="001F5E11"/>
    <w:rsid w:val="001F73B6"/>
    <w:rsid w:val="00213AA5"/>
    <w:rsid w:val="0022127A"/>
    <w:rsid w:val="0022287A"/>
    <w:rsid w:val="00222D81"/>
    <w:rsid w:val="002333E9"/>
    <w:rsid w:val="00242D16"/>
    <w:rsid w:val="00245234"/>
    <w:rsid w:val="002700D4"/>
    <w:rsid w:val="00272267"/>
    <w:rsid w:val="0027413F"/>
    <w:rsid w:val="00274D67"/>
    <w:rsid w:val="00280A9E"/>
    <w:rsid w:val="002959F3"/>
    <w:rsid w:val="002A63F6"/>
    <w:rsid w:val="002B77CB"/>
    <w:rsid w:val="002C2D0F"/>
    <w:rsid w:val="002C658F"/>
    <w:rsid w:val="002C79DA"/>
    <w:rsid w:val="002D67BD"/>
    <w:rsid w:val="002E6DDB"/>
    <w:rsid w:val="00301189"/>
    <w:rsid w:val="00305277"/>
    <w:rsid w:val="00307F02"/>
    <w:rsid w:val="003117F2"/>
    <w:rsid w:val="00344DD3"/>
    <w:rsid w:val="00344EF4"/>
    <w:rsid w:val="003478A5"/>
    <w:rsid w:val="00353C6E"/>
    <w:rsid w:val="00354A4D"/>
    <w:rsid w:val="00354B07"/>
    <w:rsid w:val="0036172F"/>
    <w:rsid w:val="0037083E"/>
    <w:rsid w:val="00377D95"/>
    <w:rsid w:val="0038380C"/>
    <w:rsid w:val="003868BE"/>
    <w:rsid w:val="003917BD"/>
    <w:rsid w:val="00392FD6"/>
    <w:rsid w:val="003932DF"/>
    <w:rsid w:val="003A1D54"/>
    <w:rsid w:val="003A78FD"/>
    <w:rsid w:val="003C5ED6"/>
    <w:rsid w:val="003C5FD3"/>
    <w:rsid w:val="003C7B5A"/>
    <w:rsid w:val="003D7A72"/>
    <w:rsid w:val="003E1D16"/>
    <w:rsid w:val="003E3F2B"/>
    <w:rsid w:val="003E6269"/>
    <w:rsid w:val="00402D0C"/>
    <w:rsid w:val="004071E8"/>
    <w:rsid w:val="00410327"/>
    <w:rsid w:val="00445A01"/>
    <w:rsid w:val="004602C0"/>
    <w:rsid w:val="00463C8D"/>
    <w:rsid w:val="00483CFF"/>
    <w:rsid w:val="004A2EEB"/>
    <w:rsid w:val="004C12DC"/>
    <w:rsid w:val="004C552F"/>
    <w:rsid w:val="004D25DC"/>
    <w:rsid w:val="004D2E96"/>
    <w:rsid w:val="004D36F1"/>
    <w:rsid w:val="004D6892"/>
    <w:rsid w:val="004D7386"/>
    <w:rsid w:val="004D7583"/>
    <w:rsid w:val="004F0093"/>
    <w:rsid w:val="004F2ECB"/>
    <w:rsid w:val="004F389B"/>
    <w:rsid w:val="00505E99"/>
    <w:rsid w:val="00507B4F"/>
    <w:rsid w:val="0052104D"/>
    <w:rsid w:val="005251AD"/>
    <w:rsid w:val="00526064"/>
    <w:rsid w:val="00530995"/>
    <w:rsid w:val="00535DA5"/>
    <w:rsid w:val="00543D8B"/>
    <w:rsid w:val="00547B7F"/>
    <w:rsid w:val="00563506"/>
    <w:rsid w:val="00564626"/>
    <w:rsid w:val="00565F45"/>
    <w:rsid w:val="00583B3E"/>
    <w:rsid w:val="00590F2A"/>
    <w:rsid w:val="00594778"/>
    <w:rsid w:val="005949E1"/>
    <w:rsid w:val="005B44D6"/>
    <w:rsid w:val="005B5BA6"/>
    <w:rsid w:val="005C0441"/>
    <w:rsid w:val="005D0F59"/>
    <w:rsid w:val="005E6983"/>
    <w:rsid w:val="005F54B7"/>
    <w:rsid w:val="00630ECD"/>
    <w:rsid w:val="0063649E"/>
    <w:rsid w:val="00637B7F"/>
    <w:rsid w:val="006425DE"/>
    <w:rsid w:val="00644E9C"/>
    <w:rsid w:val="006528BB"/>
    <w:rsid w:val="006545F9"/>
    <w:rsid w:val="00655CB3"/>
    <w:rsid w:val="00677241"/>
    <w:rsid w:val="006A5819"/>
    <w:rsid w:val="006B4C41"/>
    <w:rsid w:val="006B669E"/>
    <w:rsid w:val="006C73A3"/>
    <w:rsid w:val="006D0EC1"/>
    <w:rsid w:val="006D7C83"/>
    <w:rsid w:val="006E1A69"/>
    <w:rsid w:val="00707A07"/>
    <w:rsid w:val="00715FAA"/>
    <w:rsid w:val="007202D5"/>
    <w:rsid w:val="0072584D"/>
    <w:rsid w:val="00732D73"/>
    <w:rsid w:val="0073390C"/>
    <w:rsid w:val="00742B04"/>
    <w:rsid w:val="00743389"/>
    <w:rsid w:val="007713BF"/>
    <w:rsid w:val="007739A9"/>
    <w:rsid w:val="0077529F"/>
    <w:rsid w:val="007844C3"/>
    <w:rsid w:val="00791BD1"/>
    <w:rsid w:val="007A1154"/>
    <w:rsid w:val="007B1671"/>
    <w:rsid w:val="007B3370"/>
    <w:rsid w:val="007C3FD8"/>
    <w:rsid w:val="007C53E5"/>
    <w:rsid w:val="007D130C"/>
    <w:rsid w:val="007D13E0"/>
    <w:rsid w:val="007D4EC8"/>
    <w:rsid w:val="007D58EB"/>
    <w:rsid w:val="007E0555"/>
    <w:rsid w:val="007E7AF7"/>
    <w:rsid w:val="007F0484"/>
    <w:rsid w:val="007F338C"/>
    <w:rsid w:val="007F5F7E"/>
    <w:rsid w:val="0080053A"/>
    <w:rsid w:val="00803774"/>
    <w:rsid w:val="00804088"/>
    <w:rsid w:val="0080507B"/>
    <w:rsid w:val="00816FC9"/>
    <w:rsid w:val="008201CC"/>
    <w:rsid w:val="00820E46"/>
    <w:rsid w:val="00833581"/>
    <w:rsid w:val="008352CE"/>
    <w:rsid w:val="00841A10"/>
    <w:rsid w:val="00843BCB"/>
    <w:rsid w:val="0086546F"/>
    <w:rsid w:val="0086787B"/>
    <w:rsid w:val="00875429"/>
    <w:rsid w:val="00880EDA"/>
    <w:rsid w:val="00881A2C"/>
    <w:rsid w:val="00890F55"/>
    <w:rsid w:val="00895268"/>
    <w:rsid w:val="00896328"/>
    <w:rsid w:val="00896B32"/>
    <w:rsid w:val="008B32D4"/>
    <w:rsid w:val="008B75E0"/>
    <w:rsid w:val="008C637F"/>
    <w:rsid w:val="008D0FE7"/>
    <w:rsid w:val="008D2C5B"/>
    <w:rsid w:val="008D493C"/>
    <w:rsid w:val="008D5B26"/>
    <w:rsid w:val="008E360F"/>
    <w:rsid w:val="008E50D1"/>
    <w:rsid w:val="008F16F5"/>
    <w:rsid w:val="008F4D3F"/>
    <w:rsid w:val="008F7191"/>
    <w:rsid w:val="0090584F"/>
    <w:rsid w:val="00922EF8"/>
    <w:rsid w:val="0094020E"/>
    <w:rsid w:val="00942991"/>
    <w:rsid w:val="00952A0E"/>
    <w:rsid w:val="00955CBA"/>
    <w:rsid w:val="00964FE6"/>
    <w:rsid w:val="009665D9"/>
    <w:rsid w:val="00974ACF"/>
    <w:rsid w:val="00990398"/>
    <w:rsid w:val="009908D7"/>
    <w:rsid w:val="00990AD5"/>
    <w:rsid w:val="009B03BA"/>
    <w:rsid w:val="009B7FA8"/>
    <w:rsid w:val="009C33D2"/>
    <w:rsid w:val="009C7DB0"/>
    <w:rsid w:val="009D6514"/>
    <w:rsid w:val="009E6513"/>
    <w:rsid w:val="00A234F8"/>
    <w:rsid w:val="00A23FD7"/>
    <w:rsid w:val="00A34379"/>
    <w:rsid w:val="00A348D8"/>
    <w:rsid w:val="00A36114"/>
    <w:rsid w:val="00A36302"/>
    <w:rsid w:val="00A5452C"/>
    <w:rsid w:val="00A56B3A"/>
    <w:rsid w:val="00A57941"/>
    <w:rsid w:val="00A60C53"/>
    <w:rsid w:val="00A6152B"/>
    <w:rsid w:val="00A666C0"/>
    <w:rsid w:val="00A7065D"/>
    <w:rsid w:val="00A722D5"/>
    <w:rsid w:val="00A752E6"/>
    <w:rsid w:val="00A76CF1"/>
    <w:rsid w:val="00A84942"/>
    <w:rsid w:val="00A957A0"/>
    <w:rsid w:val="00AB0DAC"/>
    <w:rsid w:val="00AB480C"/>
    <w:rsid w:val="00AC34DB"/>
    <w:rsid w:val="00AD7CE1"/>
    <w:rsid w:val="00AE3972"/>
    <w:rsid w:val="00AE57BC"/>
    <w:rsid w:val="00AF518E"/>
    <w:rsid w:val="00AF74EE"/>
    <w:rsid w:val="00B0501D"/>
    <w:rsid w:val="00B05208"/>
    <w:rsid w:val="00B07C03"/>
    <w:rsid w:val="00B12E44"/>
    <w:rsid w:val="00B14833"/>
    <w:rsid w:val="00B306C0"/>
    <w:rsid w:val="00B31A7A"/>
    <w:rsid w:val="00B533FF"/>
    <w:rsid w:val="00B551B7"/>
    <w:rsid w:val="00B7374C"/>
    <w:rsid w:val="00B763BD"/>
    <w:rsid w:val="00BA2DDD"/>
    <w:rsid w:val="00BB3B00"/>
    <w:rsid w:val="00BC1792"/>
    <w:rsid w:val="00BC3CC8"/>
    <w:rsid w:val="00BC55F9"/>
    <w:rsid w:val="00BC59D1"/>
    <w:rsid w:val="00BD6928"/>
    <w:rsid w:val="00BF0CE5"/>
    <w:rsid w:val="00C02AB9"/>
    <w:rsid w:val="00C363DA"/>
    <w:rsid w:val="00C37457"/>
    <w:rsid w:val="00C65FD4"/>
    <w:rsid w:val="00C82D50"/>
    <w:rsid w:val="00C8652F"/>
    <w:rsid w:val="00CA3963"/>
    <w:rsid w:val="00CB3C41"/>
    <w:rsid w:val="00CC33AC"/>
    <w:rsid w:val="00CE7059"/>
    <w:rsid w:val="00CF1266"/>
    <w:rsid w:val="00CF52C2"/>
    <w:rsid w:val="00D04A53"/>
    <w:rsid w:val="00D17AAA"/>
    <w:rsid w:val="00D21DA9"/>
    <w:rsid w:val="00D416E7"/>
    <w:rsid w:val="00D516E0"/>
    <w:rsid w:val="00D628FD"/>
    <w:rsid w:val="00D73AB0"/>
    <w:rsid w:val="00D7683C"/>
    <w:rsid w:val="00D90502"/>
    <w:rsid w:val="00D92CDF"/>
    <w:rsid w:val="00D97D74"/>
    <w:rsid w:val="00DA410B"/>
    <w:rsid w:val="00DA555C"/>
    <w:rsid w:val="00DB50B9"/>
    <w:rsid w:val="00DB6145"/>
    <w:rsid w:val="00DD10F3"/>
    <w:rsid w:val="00DE353F"/>
    <w:rsid w:val="00DF2CB7"/>
    <w:rsid w:val="00DF60EF"/>
    <w:rsid w:val="00DF6ED3"/>
    <w:rsid w:val="00E048BA"/>
    <w:rsid w:val="00E04D66"/>
    <w:rsid w:val="00E22CCC"/>
    <w:rsid w:val="00E4686F"/>
    <w:rsid w:val="00E56BBF"/>
    <w:rsid w:val="00E60B62"/>
    <w:rsid w:val="00E65BDA"/>
    <w:rsid w:val="00E949E5"/>
    <w:rsid w:val="00EA2662"/>
    <w:rsid w:val="00EB0C52"/>
    <w:rsid w:val="00ED1AE9"/>
    <w:rsid w:val="00EF067C"/>
    <w:rsid w:val="00EF3F79"/>
    <w:rsid w:val="00F01EB9"/>
    <w:rsid w:val="00F10FEC"/>
    <w:rsid w:val="00F11C18"/>
    <w:rsid w:val="00F12941"/>
    <w:rsid w:val="00F12C34"/>
    <w:rsid w:val="00F2319F"/>
    <w:rsid w:val="00F4317E"/>
    <w:rsid w:val="00F62930"/>
    <w:rsid w:val="00F644C2"/>
    <w:rsid w:val="00F644CB"/>
    <w:rsid w:val="00F73242"/>
    <w:rsid w:val="00F745CA"/>
    <w:rsid w:val="00F74779"/>
    <w:rsid w:val="00F77708"/>
    <w:rsid w:val="00FA2CE2"/>
    <w:rsid w:val="00FB1CED"/>
    <w:rsid w:val="00FB5A26"/>
    <w:rsid w:val="00FC3141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9B058F"/>
  <w15:chartTrackingRefBased/>
  <w15:docId w15:val="{8092E098-5589-47D6-9B61-CC01C72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7D95"/>
    <w:rPr>
      <w:color w:val="0000FF"/>
      <w:u w:val="single"/>
    </w:rPr>
  </w:style>
  <w:style w:type="paragraph" w:styleId="Datum">
    <w:name w:val="Date"/>
    <w:basedOn w:val="Standard"/>
    <w:next w:val="Standard"/>
    <w:rsid w:val="00042CF9"/>
  </w:style>
  <w:style w:type="paragraph" w:styleId="Sprechblasentext">
    <w:name w:val="Balloon Text"/>
    <w:basedOn w:val="Standard"/>
    <w:semiHidden/>
    <w:rsid w:val="004A2EE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\Downloads\Anmeldung%20Gehilfe%2022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Gehilfe 22 (1).dot</Template>
  <TotalTime>0</TotalTime>
  <Pages>1</Pages>
  <Words>160</Words>
  <Characters>1012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Concordia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famil</dc:creator>
  <cp:keywords/>
  <dc:description/>
  <cp:lastModifiedBy>Manuela Straub</cp:lastModifiedBy>
  <cp:revision>4</cp:revision>
  <cp:lastPrinted>2019-12-05T06:28:00Z</cp:lastPrinted>
  <dcterms:created xsi:type="dcterms:W3CDTF">2023-11-06T10:29:00Z</dcterms:created>
  <dcterms:modified xsi:type="dcterms:W3CDTF">2023-11-06T10:29:00Z</dcterms:modified>
</cp:coreProperties>
</file>